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E7F7" w14:textId="77777777" w:rsidR="005B2EA0" w:rsidRDefault="0049351F" w:rsidP="005B2EA0">
      <w:pPr>
        <w:tabs>
          <w:tab w:val="left" w:pos="935"/>
          <w:tab w:val="left" w:pos="6173"/>
        </w:tabs>
        <w:ind w:left="-8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9FCC05" wp14:editId="4862DAD2">
                <wp:simplePos x="0" y="0"/>
                <wp:positionH relativeFrom="column">
                  <wp:posOffset>36830</wp:posOffset>
                </wp:positionH>
                <wp:positionV relativeFrom="paragraph">
                  <wp:posOffset>180975</wp:posOffset>
                </wp:positionV>
                <wp:extent cx="873760" cy="993140"/>
                <wp:effectExtent l="0" t="0" r="2540" b="0"/>
                <wp:wrapTight wrapText="bothSides">
                  <wp:wrapPolygon edited="0">
                    <wp:start x="19308" y="0"/>
                    <wp:lineTo x="6122" y="6629"/>
                    <wp:lineTo x="0" y="10772"/>
                    <wp:lineTo x="0" y="11601"/>
                    <wp:lineTo x="16012" y="19887"/>
                    <wp:lineTo x="19779" y="21130"/>
                    <wp:lineTo x="21192" y="21130"/>
                    <wp:lineTo x="21192" y="0"/>
                    <wp:lineTo x="19308" y="0"/>
                  </wp:wrapPolygon>
                </wp:wrapTight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993140"/>
                          <a:chOff x="0" y="0"/>
                          <a:chExt cx="1376" cy="1564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0" y="387"/>
                            <a:ext cx="942" cy="432"/>
                          </a:xfrm>
                          <a:custGeom>
                            <a:avLst/>
                            <a:gdLst>
                              <a:gd name="T0" fmla="*/ 942 w 942"/>
                              <a:gd name="T1" fmla="+- 0 388 388"/>
                              <a:gd name="T2" fmla="*/ 388 h 432"/>
                              <a:gd name="T3" fmla="*/ 0 w 942"/>
                              <a:gd name="T4" fmla="+- 0 808 388"/>
                              <a:gd name="T5" fmla="*/ 808 h 432"/>
                              <a:gd name="T6" fmla="*/ 256 w 942"/>
                              <a:gd name="T7" fmla="+- 0 819 388"/>
                              <a:gd name="T8" fmla="*/ 819 h 432"/>
                              <a:gd name="T9" fmla="*/ 942 w 942"/>
                              <a:gd name="T10" fmla="+- 0 388 388"/>
                              <a:gd name="T11" fmla="*/ 388 h 4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42" h="432">
                                <a:moveTo>
                                  <a:pt x="942" y="0"/>
                                </a:moveTo>
                                <a:lnTo>
                                  <a:pt x="0" y="420"/>
                                </a:lnTo>
                                <a:lnTo>
                                  <a:pt x="256" y="431"/>
                                </a:lnTo>
                                <a:lnTo>
                                  <a:pt x="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807"/>
                            <a:ext cx="1034" cy="604"/>
                          </a:xfrm>
                          <a:custGeom>
                            <a:avLst/>
                            <a:gdLst>
                              <a:gd name="T0" fmla="*/ 0 w 1034"/>
                              <a:gd name="T1" fmla="+- 0 808 808"/>
                              <a:gd name="T2" fmla="*/ 808 h 604"/>
                              <a:gd name="T3" fmla="*/ 1033 w 1034"/>
                              <a:gd name="T4" fmla="+- 0 1411 808"/>
                              <a:gd name="T5" fmla="*/ 1411 h 604"/>
                              <a:gd name="T6" fmla="*/ 256 w 1034"/>
                              <a:gd name="T7" fmla="+- 0 819 808"/>
                              <a:gd name="T8" fmla="*/ 819 h 604"/>
                              <a:gd name="T9" fmla="*/ 0 w 1034"/>
                              <a:gd name="T10" fmla="+- 0 808 808"/>
                              <a:gd name="T11" fmla="*/ 808 h 6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34" h="604">
                                <a:moveTo>
                                  <a:pt x="0" y="0"/>
                                </a:moveTo>
                                <a:lnTo>
                                  <a:pt x="1033" y="603"/>
                                </a:lnTo>
                                <a:lnTo>
                                  <a:pt x="256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34" y="957"/>
                            <a:ext cx="835" cy="606"/>
                          </a:xfrm>
                          <a:custGeom>
                            <a:avLst/>
                            <a:gdLst>
                              <a:gd name="T0" fmla="+- 0 534 534"/>
                              <a:gd name="T1" fmla="*/ T0 w 835"/>
                              <a:gd name="T2" fmla="+- 0 958 958"/>
                              <a:gd name="T3" fmla="*/ 958 h 606"/>
                              <a:gd name="T4" fmla="+- 0 1369 534"/>
                              <a:gd name="T5" fmla="*/ T4 w 835"/>
                              <a:gd name="T6" fmla="+- 0 1564 958"/>
                              <a:gd name="T7" fmla="*/ 1564 h 606"/>
                              <a:gd name="T8" fmla="+- 0 1251 534"/>
                              <a:gd name="T9" fmla="*/ T8 w 835"/>
                              <a:gd name="T10" fmla="+- 0 1336 958"/>
                              <a:gd name="T11" fmla="*/ 1336 h 606"/>
                              <a:gd name="T12" fmla="+- 0 534 534"/>
                              <a:gd name="T13" fmla="*/ T12 w 835"/>
                              <a:gd name="T14" fmla="+- 0 958 958"/>
                              <a:gd name="T15" fmla="*/ 958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5" h="606">
                                <a:moveTo>
                                  <a:pt x="0" y="0"/>
                                </a:moveTo>
                                <a:lnTo>
                                  <a:pt x="835" y="606"/>
                                </a:lnTo>
                                <a:lnTo>
                                  <a:pt x="717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250" y="366"/>
                            <a:ext cx="125" cy="1197"/>
                          </a:xfrm>
                          <a:custGeom>
                            <a:avLst/>
                            <a:gdLst>
                              <a:gd name="T0" fmla="+- 0 1375 1251"/>
                              <a:gd name="T1" fmla="*/ T0 w 125"/>
                              <a:gd name="T2" fmla="+- 0 367 367"/>
                              <a:gd name="T3" fmla="*/ 367 h 1197"/>
                              <a:gd name="T4" fmla="+- 0 1251 1251"/>
                              <a:gd name="T5" fmla="*/ T4 w 125"/>
                              <a:gd name="T6" fmla="+- 0 1336 367"/>
                              <a:gd name="T7" fmla="*/ 1336 h 1197"/>
                              <a:gd name="T8" fmla="+- 0 1369 1251"/>
                              <a:gd name="T9" fmla="*/ T8 w 125"/>
                              <a:gd name="T10" fmla="+- 0 1564 367"/>
                              <a:gd name="T11" fmla="*/ 1564 h 1197"/>
                              <a:gd name="T12" fmla="+- 0 1375 1251"/>
                              <a:gd name="T13" fmla="*/ T12 w 125"/>
                              <a:gd name="T14" fmla="+- 0 367 367"/>
                              <a:gd name="T15" fmla="*/ 367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197">
                                <a:moveTo>
                                  <a:pt x="124" y="0"/>
                                </a:moveTo>
                                <a:lnTo>
                                  <a:pt x="0" y="969"/>
                                </a:lnTo>
                                <a:lnTo>
                                  <a:pt x="118" y="1197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201" y="0"/>
                            <a:ext cx="138" cy="1026"/>
                          </a:xfrm>
                          <a:custGeom>
                            <a:avLst/>
                            <a:gdLst>
                              <a:gd name="T0" fmla="+- 0 1339 1201"/>
                              <a:gd name="T1" fmla="*/ T0 w 138"/>
                              <a:gd name="T2" fmla="*/ 0 h 1026"/>
                              <a:gd name="T3" fmla="+- 0 1201 1201"/>
                              <a:gd name="T4" fmla="*/ T3 w 138"/>
                              <a:gd name="T5" fmla="*/ 216 h 1026"/>
                              <a:gd name="T6" fmla="+- 0 1232 1201"/>
                              <a:gd name="T7" fmla="*/ T6 w 138"/>
                              <a:gd name="T8" fmla="*/ 1026 h 1026"/>
                              <a:gd name="T9" fmla="+- 0 1339 1201"/>
                              <a:gd name="T10" fmla="*/ T9 w 138"/>
                              <a:gd name="T11" fmla="*/ 0 h 10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1026">
                                <a:moveTo>
                                  <a:pt x="138" y="0"/>
                                </a:moveTo>
                                <a:lnTo>
                                  <a:pt x="0" y="216"/>
                                </a:lnTo>
                                <a:lnTo>
                                  <a:pt x="31" y="1026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299" y="0"/>
                            <a:ext cx="1040" cy="594"/>
                          </a:xfrm>
                          <a:custGeom>
                            <a:avLst/>
                            <a:gdLst>
                              <a:gd name="T0" fmla="+- 0 1339 300"/>
                              <a:gd name="T1" fmla="*/ T0 w 1040"/>
                              <a:gd name="T2" fmla="*/ 0 h 594"/>
                              <a:gd name="T3" fmla="+- 0 300 300"/>
                              <a:gd name="T4" fmla="*/ T3 w 1040"/>
                              <a:gd name="T5" fmla="*/ 593 h 594"/>
                              <a:gd name="T6" fmla="+- 0 1201 300"/>
                              <a:gd name="T7" fmla="*/ T6 w 1040"/>
                              <a:gd name="T8" fmla="*/ 217 h 594"/>
                              <a:gd name="T9" fmla="+- 0 1339 300"/>
                              <a:gd name="T10" fmla="*/ T9 w 1040"/>
                              <a:gd name="T11" fmla="*/ 0 h 5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0" h="594">
                                <a:moveTo>
                                  <a:pt x="1039" y="0"/>
                                </a:moveTo>
                                <a:lnTo>
                                  <a:pt x="0" y="593"/>
                                </a:lnTo>
                                <a:lnTo>
                                  <a:pt x="901" y="217"/>
                                </a:lnTo>
                                <a:lnTo>
                                  <a:pt x="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670"/>
                            <a:ext cx="14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" y="670"/>
                            <a:ext cx="342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6F5B89" id="Group 20" o:spid="_x0000_s1026" style="position:absolute;margin-left:2.9pt;margin-top:14.25pt;width:68.8pt;height:78.2pt;z-index:-251653120" coordsize="1376,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">
                <v:shape id="Freeform 28" o:spid="_x0000_s1027" style="position:absolute;top:387;width:942;height:432;visibility:visible;mso-wrap-style:square;v-text-anchor:top" coordsize="94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" path="m942,l,420r256,11l942,xe" fillcolor="#79619d" stroked="f">
                  <v:path arrowok="t" o:connecttype="custom" o:connectlocs="942,388;0,808;256,819;942,388" o:connectangles="0,0,0,0"/>
                </v:shape>
                <v:shape id="Freeform 27" o:spid="_x0000_s1028" style="position:absolute;top:807;width:1034;height:604;visibility:visible;mso-wrap-style:square;v-text-anchor:top" coordsize="103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" path="m,l1033,603,256,11,,xe" fillcolor="#45276f" stroked="f">
                  <v:path arrowok="t" o:connecttype="custom" o:connectlocs="0,808;1033,1411;256,819;0,808" o:connectangles="0,0,0,0"/>
                </v:shape>
                <v:shape id="Freeform 26" o:spid="_x0000_s1029" style="position:absolute;left:534;top:957;width:835;height:606;visibility:visible;mso-wrap-style:square;v-text-anchor:top" coordsize="835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" path="m,l835,606,717,378,,xe" fillcolor="#df5c3b" stroked="f">
                  <v:path arrowok="t" o:connecttype="custom" o:connectlocs="0,958;835,1564;717,1336;0,958" o:connectangles="0,0,0,0"/>
                </v:shape>
                <v:shape id="Freeform 25" o:spid="_x0000_s1030" style="position:absolute;left:1250;top:366;width:125;height:1197;visibility:visible;mso-wrap-style:square;v-text-anchor:top" coordsize="125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" path="m124,l,969r118,228l124,xe" fillcolor="#f7a822" stroked="f">
                  <v:path arrowok="t" o:connecttype="custom" o:connectlocs="124,367;0,1336;118,1564;124,367" o:connectangles="0,0,0,0"/>
                </v:shape>
                <v:shape id="Freeform 24" o:spid="_x0000_s1031" style="position:absolute;left:1201;width:138;height:1026;visibility:visible;mso-wrap-style:square;v-text-anchor:top" coordsize="138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" path="m138,l,216r31,810l138,xe" fillcolor="#2cb8c5" stroked="f">
                  <v:path arrowok="t" o:connecttype="custom" o:connectlocs="138,0;0,216;31,1026;138,0" o:connectangles="0,0,0,0"/>
                </v:shape>
                <v:shape id="Freeform 23" o:spid="_x0000_s1032" style="position:absolute;left:299;width:1040;height:594;visibility:visible;mso-wrap-style:square;v-text-anchor:top" coordsize="1040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" path="m1039,l,593,901,217,1039,xe" fillcolor="#1a8784" stroked="f">
                  <v:path arrowok="t" o:connecttype="custom" o:connectlocs="1039,0;0,593;901,217;1039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left:606;top:670;width:146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">
                  <v:imagedata r:id="rId12" o:title=""/>
                </v:shape>
                <v:shape id="Picture 21" o:spid="_x0000_s1034" type="#_x0000_t75" style="position:absolute;left:796;top:670;width:342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">
                  <v:imagedata r:id="rId13" o:title=""/>
                </v:shape>
                <w10:wrap type="tight"/>
              </v:group>
            </w:pict>
          </mc:Fallback>
        </mc:AlternateContent>
      </w:r>
      <w:r w:rsidR="005B2EA0">
        <w:rPr>
          <w:rFonts w:ascii="Times New Roman"/>
          <w:sz w:val="20"/>
        </w:rPr>
        <w:tab/>
      </w:r>
      <w:r w:rsidR="005B2EA0">
        <w:rPr>
          <w:rFonts w:ascii="Times New Roman"/>
          <w:position w:val="18"/>
          <w:sz w:val="20"/>
        </w:rPr>
        <w:tab/>
      </w:r>
    </w:p>
    <w:p w14:paraId="67DACA37" w14:textId="77777777" w:rsidR="005B2EA0" w:rsidRDefault="0049351F" w:rsidP="005B2EA0">
      <w:pPr>
        <w:pStyle w:val="BodyText"/>
        <w:rPr>
          <w:rFonts w:ascii="Times New Roman"/>
          <w:sz w:val="20"/>
        </w:rPr>
      </w:pPr>
      <w:r w:rsidRPr="0049351F">
        <w:rPr>
          <w:rFonts w:ascii="Times New Roman"/>
          <w:noProof/>
          <w:position w:val="29"/>
          <w:sz w:val="20"/>
        </w:rPr>
        <w:drawing>
          <wp:anchor distT="0" distB="0" distL="0" distR="0" simplePos="0" relativeHeight="251661312" behindDoc="1" locked="0" layoutInCell="1" allowOverlap="1" wp14:anchorId="13717FA3" wp14:editId="043A3F6C">
            <wp:simplePos x="0" y="0"/>
            <wp:positionH relativeFrom="page">
              <wp:posOffset>1740535</wp:posOffset>
            </wp:positionH>
            <wp:positionV relativeFrom="page">
              <wp:posOffset>923925</wp:posOffset>
            </wp:positionV>
            <wp:extent cx="1412875" cy="765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C97DD" w14:textId="77777777" w:rsidR="005B2EA0" w:rsidRDefault="0049351F" w:rsidP="005B2EA0">
      <w:pPr>
        <w:pStyle w:val="BodyText"/>
        <w:rPr>
          <w:rFonts w:ascii="Times New Roman"/>
          <w:sz w:val="20"/>
        </w:rPr>
      </w:pPr>
      <w:r w:rsidRPr="0049351F">
        <w:rPr>
          <w:rFonts w:ascii="Times New Roman"/>
          <w:noProof/>
          <w:position w:val="29"/>
          <w:sz w:val="20"/>
        </w:rPr>
        <w:drawing>
          <wp:anchor distT="0" distB="0" distL="0" distR="0" simplePos="0" relativeHeight="251662336" behindDoc="1" locked="0" layoutInCell="1" allowOverlap="1" wp14:anchorId="499FD658" wp14:editId="13EECC15">
            <wp:simplePos x="0" y="0"/>
            <wp:positionH relativeFrom="page">
              <wp:posOffset>4649470</wp:posOffset>
            </wp:positionH>
            <wp:positionV relativeFrom="page">
              <wp:posOffset>1049020</wp:posOffset>
            </wp:positionV>
            <wp:extent cx="2339340" cy="559435"/>
            <wp:effectExtent l="0" t="0" r="381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EA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17FA80" wp14:editId="71F1D52B">
                <wp:simplePos x="0" y="0"/>
                <wp:positionH relativeFrom="page">
                  <wp:posOffset>162393</wp:posOffset>
                </wp:positionH>
                <wp:positionV relativeFrom="page">
                  <wp:posOffset>2381885</wp:posOffset>
                </wp:positionV>
                <wp:extent cx="7200265" cy="8130540"/>
                <wp:effectExtent l="0" t="0" r="635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8130540"/>
                          <a:chOff x="283" y="3751"/>
                          <a:chExt cx="11339" cy="12804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3" y="3750"/>
                            <a:ext cx="11339" cy="1175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3751 3751"/>
                              <a:gd name="T3" fmla="*/ 3751 h 11753"/>
                              <a:gd name="T4" fmla="+- 0 283 283"/>
                              <a:gd name="T5" fmla="*/ T4 w 11339"/>
                              <a:gd name="T6" fmla="+- 0 3751 3751"/>
                              <a:gd name="T7" fmla="*/ 3751 h 11753"/>
                              <a:gd name="T8" fmla="+- 0 283 283"/>
                              <a:gd name="T9" fmla="*/ T8 w 11339"/>
                              <a:gd name="T10" fmla="+- 0 15503 3751"/>
                              <a:gd name="T11" fmla="*/ 15503 h 11753"/>
                              <a:gd name="T12" fmla="+- 0 11622 283"/>
                              <a:gd name="T13" fmla="*/ T12 w 11339"/>
                              <a:gd name="T14" fmla="+- 0 15503 3751"/>
                              <a:gd name="T15" fmla="*/ 15503 h 11753"/>
                              <a:gd name="T16" fmla="+- 0 11622 283"/>
                              <a:gd name="T17" fmla="*/ T16 w 11339"/>
                              <a:gd name="T18" fmla="+- 0 15324 3751"/>
                              <a:gd name="T19" fmla="*/ 15324 h 11753"/>
                              <a:gd name="T20" fmla="+- 0 11622 283"/>
                              <a:gd name="T21" fmla="*/ T20 w 11339"/>
                              <a:gd name="T22" fmla="+- 0 12370 3751"/>
                              <a:gd name="T23" fmla="*/ 12370 h 11753"/>
                              <a:gd name="T24" fmla="+- 0 11622 283"/>
                              <a:gd name="T25" fmla="*/ T24 w 11339"/>
                              <a:gd name="T26" fmla="+- 0 3751 3751"/>
                              <a:gd name="T27" fmla="*/ 3751 h 1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39" h="11753">
                                <a:moveTo>
                                  <a:pt x="11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2"/>
                                </a:lnTo>
                                <a:lnTo>
                                  <a:pt x="11339" y="11752"/>
                                </a:lnTo>
                                <a:lnTo>
                                  <a:pt x="11339" y="11573"/>
                                </a:lnTo>
                                <a:lnTo>
                                  <a:pt x="11339" y="8619"/>
                                </a:lnTo>
                                <a:lnTo>
                                  <a:pt x="11339" y="0"/>
                                </a:lnTo>
                              </a:path>
                            </a:pathLst>
                          </a:custGeom>
                          <a:solidFill>
                            <a:srgbClr val="4527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83" y="13272"/>
                            <a:ext cx="11339" cy="3283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13272 13272"/>
                              <a:gd name="T3" fmla="*/ 13272 h 3283"/>
                              <a:gd name="T4" fmla="+- 0 283 283"/>
                              <a:gd name="T5" fmla="*/ T4 w 11339"/>
                              <a:gd name="T6" fmla="+- 0 16554 13272"/>
                              <a:gd name="T7" fmla="*/ 16554 h 3283"/>
                              <a:gd name="T8" fmla="+- 0 11622 283"/>
                              <a:gd name="T9" fmla="*/ T8 w 11339"/>
                              <a:gd name="T10" fmla="+- 0 16554 13272"/>
                              <a:gd name="T11" fmla="*/ 16554 h 3283"/>
                              <a:gd name="T12" fmla="+- 0 11622 283"/>
                              <a:gd name="T13" fmla="*/ T12 w 11339"/>
                              <a:gd name="T14" fmla="+- 0 13272 13272"/>
                              <a:gd name="T15" fmla="*/ 13272 h 3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39" h="3283">
                                <a:moveTo>
                                  <a:pt x="11339" y="0"/>
                                </a:moveTo>
                                <a:lnTo>
                                  <a:pt x="0" y="3282"/>
                                </a:lnTo>
                                <a:lnTo>
                                  <a:pt x="11339" y="3282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83" y="13182"/>
                            <a:ext cx="5616" cy="337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5616"/>
                              <a:gd name="T2" fmla="+- 0 13182 13182"/>
                              <a:gd name="T3" fmla="*/ 13182 h 3372"/>
                              <a:gd name="T4" fmla="+- 0 283 283"/>
                              <a:gd name="T5" fmla="*/ T4 w 5616"/>
                              <a:gd name="T6" fmla="+- 0 16554 13182"/>
                              <a:gd name="T7" fmla="*/ 16554 h 3372"/>
                              <a:gd name="T8" fmla="+- 0 5899 283"/>
                              <a:gd name="T9" fmla="*/ T8 w 5616"/>
                              <a:gd name="T10" fmla="+- 0 16554 13182"/>
                              <a:gd name="T11" fmla="*/ 16554 h 3372"/>
                              <a:gd name="T12" fmla="+- 0 283 283"/>
                              <a:gd name="T13" fmla="*/ T12 w 5616"/>
                              <a:gd name="T14" fmla="+- 0 13182 13182"/>
                              <a:gd name="T15" fmla="*/ 13182 h 3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3372">
                                <a:moveTo>
                                  <a:pt x="0" y="0"/>
                                </a:moveTo>
                                <a:lnTo>
                                  <a:pt x="0" y="3372"/>
                                </a:lnTo>
                                <a:lnTo>
                                  <a:pt x="5616" y="3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A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283" y="15457"/>
                            <a:ext cx="5616" cy="1097"/>
                          </a:xfrm>
                          <a:custGeom>
                            <a:avLst/>
                            <a:gdLst>
                              <a:gd name="T0" fmla="+- 0 4072 283"/>
                              <a:gd name="T1" fmla="*/ T0 w 5616"/>
                              <a:gd name="T2" fmla="+- 0 15458 15458"/>
                              <a:gd name="T3" fmla="*/ 15458 h 1097"/>
                              <a:gd name="T4" fmla="+- 0 283 283"/>
                              <a:gd name="T5" fmla="*/ T4 w 5616"/>
                              <a:gd name="T6" fmla="+- 0 16554 15458"/>
                              <a:gd name="T7" fmla="*/ 16554 h 1097"/>
                              <a:gd name="T8" fmla="+- 0 5899 283"/>
                              <a:gd name="T9" fmla="*/ T8 w 5616"/>
                              <a:gd name="T10" fmla="+- 0 16554 15458"/>
                              <a:gd name="T11" fmla="*/ 16554 h 1097"/>
                              <a:gd name="T12" fmla="+- 0 4072 283"/>
                              <a:gd name="T13" fmla="*/ T12 w 5616"/>
                              <a:gd name="T14" fmla="+- 0 15458 15458"/>
                              <a:gd name="T15" fmla="*/ 15458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16" h="1097">
                                <a:moveTo>
                                  <a:pt x="3789" y="0"/>
                                </a:moveTo>
                                <a:lnTo>
                                  <a:pt x="0" y="1096"/>
                                </a:lnTo>
                                <a:lnTo>
                                  <a:pt x="5616" y="1096"/>
                                </a:lnTo>
                                <a:lnTo>
                                  <a:pt x="3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8FE08" id="Group 29" o:spid="_x0000_s1026" style="position:absolute;margin-left:12.8pt;margin-top:187.55pt;width:566.95pt;height:640.2pt;z-index:-251657216;mso-position-horizontal-relative:page;mso-position-vertical-relative:page" coordorigin="283,3751" coordsize="11339,1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">
                <v:shape id="Freeform 33" o:spid="_x0000_s1027" style="position:absolute;left:283;top:3750;width:11339;height:11753;visibility:visible;mso-wrap-style:square;v-text-anchor:top" coordsize="11339,1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" path="m11339,l,,,11752r11339,l11339,11573r,-2954l11339,e" fillcolor="#45276f" stroked="f">
                  <v:path arrowok="t" o:connecttype="custom" o:connectlocs="11339,3751;0,3751;0,15503;11339,15503;11339,15324;11339,12370;11339,3751" o:connectangles="0,0,0,0,0,0,0"/>
                </v:shape>
                <v:shape id="Freeform 32" o:spid="_x0000_s1028" style="position:absolute;left:283;top:13272;width:11339;height:3283;visibility:visible;mso-wrap-style:square;v-text-anchor:top" coordsize="11339,3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" path="m11339,l,3282r11339,l11339,xe" fillcolor="#1a8784" stroked="f">
                  <v:path arrowok="t" o:connecttype="custom" o:connectlocs="11339,13272;0,16554;11339,16554;11339,13272" o:connectangles="0,0,0,0"/>
                </v:shape>
                <v:shape id="Freeform 31" o:spid="_x0000_s1029" style="position:absolute;left:283;top:13182;width:5616;height:3372;visibility:visible;mso-wrap-style:square;v-text-anchor:top" coordsize="5616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" path="m,l,3372r5616,l,xe" fillcolor="#f7a822" stroked="f">
                  <v:path arrowok="t" o:connecttype="custom" o:connectlocs="0,13182;0,16554;5616,16554;0,13182" o:connectangles="0,0,0,0"/>
                </v:shape>
                <v:shape id="Freeform 30" o:spid="_x0000_s1030" style="position:absolute;left:283;top:15457;width:5616;height:1097;visibility:visible;mso-wrap-style:square;v-text-anchor:top" coordsize="561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" path="m3789,l,1096r5616,l3789,xe" fillcolor="#df5c3b" stroked="f">
                  <v:path arrowok="t" o:connecttype="custom" o:connectlocs="3789,15458;0,16554;5616,16554;3789,15458" o:connectangles="0,0,0,0"/>
                </v:shape>
                <w10:wrap anchorx="page" anchory="page"/>
              </v:group>
            </w:pict>
          </mc:Fallback>
        </mc:AlternateContent>
      </w:r>
    </w:p>
    <w:p w14:paraId="5FAAEB1A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3B0A1AEA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0DB74E04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4C389C1C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32C9C1E7" w14:textId="77777777" w:rsidR="005B2EA0" w:rsidRDefault="005B2EA0" w:rsidP="005B2EA0">
      <w:pPr>
        <w:pStyle w:val="BodyText"/>
        <w:rPr>
          <w:rFonts w:ascii="Times New Roman"/>
          <w:sz w:val="20"/>
        </w:rPr>
      </w:pPr>
    </w:p>
    <w:p w14:paraId="01208BB2" w14:textId="77777777" w:rsidR="005B2EA0" w:rsidRDefault="005B2EA0" w:rsidP="005B2EA0">
      <w:pPr>
        <w:pStyle w:val="BodyText"/>
        <w:rPr>
          <w:rFonts w:ascii="Times New Roman"/>
          <w:sz w:val="27"/>
        </w:rPr>
      </w:pPr>
    </w:p>
    <w:p w14:paraId="589BD7CC" w14:textId="77777777" w:rsidR="0049351F" w:rsidRDefault="0049351F" w:rsidP="005B2EA0">
      <w:pPr>
        <w:pStyle w:val="BodyText"/>
        <w:spacing w:before="75" w:line="849" w:lineRule="exact"/>
        <w:ind w:right="117"/>
        <w:jc w:val="right"/>
        <w:rPr>
          <w:color w:val="FFFFFF"/>
          <w:spacing w:val="-5"/>
        </w:rPr>
      </w:pPr>
    </w:p>
    <w:p w14:paraId="6DB2866C" w14:textId="77777777" w:rsidR="0049351F" w:rsidRDefault="0049351F" w:rsidP="005B2EA0">
      <w:pPr>
        <w:pStyle w:val="BodyText"/>
        <w:spacing w:before="75" w:line="849" w:lineRule="exact"/>
        <w:ind w:right="117"/>
        <w:jc w:val="right"/>
        <w:rPr>
          <w:color w:val="FFFFFF"/>
          <w:spacing w:val="-5"/>
        </w:rPr>
      </w:pPr>
    </w:p>
    <w:p w14:paraId="74DBD651" w14:textId="07AD0902" w:rsidR="005B2EA0" w:rsidRDefault="005B2EA0" w:rsidP="005B0E54">
      <w:pPr>
        <w:pStyle w:val="BodyText"/>
        <w:spacing w:before="75" w:line="849" w:lineRule="exact"/>
        <w:ind w:right="117"/>
        <w:jc w:val="center"/>
      </w:pPr>
    </w:p>
    <w:p w14:paraId="716A44F6" w14:textId="77777777" w:rsidR="005B0E54" w:rsidRDefault="005B0E54" w:rsidP="005B0E54">
      <w:pPr>
        <w:pStyle w:val="BodyText"/>
        <w:spacing w:line="849" w:lineRule="exact"/>
        <w:ind w:right="117"/>
        <w:jc w:val="center"/>
        <w:rPr>
          <w:color w:val="FFFFFF"/>
        </w:rPr>
      </w:pPr>
      <w:r>
        <w:rPr>
          <w:color w:val="FFFFFF"/>
        </w:rPr>
        <w:t xml:space="preserve">ABSCONDING </w:t>
      </w:r>
    </w:p>
    <w:p w14:paraId="1DF993A6" w14:textId="66AB8DAF" w:rsidR="005B0E54" w:rsidRDefault="005B2EA0" w:rsidP="005B0E54">
      <w:pPr>
        <w:pStyle w:val="BodyText"/>
        <w:spacing w:line="849" w:lineRule="exact"/>
        <w:ind w:right="117"/>
        <w:jc w:val="center"/>
        <w:rPr>
          <w:color w:val="FFFFFF"/>
        </w:rPr>
      </w:pPr>
      <w:r>
        <w:rPr>
          <w:color w:val="FFFFFF"/>
        </w:rPr>
        <w:t>POLICY</w:t>
      </w:r>
    </w:p>
    <w:p w14:paraId="635FCE45" w14:textId="77777777" w:rsidR="005B2EA0" w:rsidRDefault="005B2EA0" w:rsidP="005B2EA0">
      <w:pPr>
        <w:pStyle w:val="BodyText"/>
        <w:spacing w:line="849" w:lineRule="exact"/>
        <w:ind w:right="117"/>
        <w:jc w:val="right"/>
      </w:pPr>
    </w:p>
    <w:p w14:paraId="6D792B65" w14:textId="77777777" w:rsidR="005B2EA0" w:rsidRDefault="005B2EA0"/>
    <w:p w14:paraId="5C82A4F8" w14:textId="77777777" w:rsidR="005B2EA0" w:rsidRDefault="005B2EA0"/>
    <w:p w14:paraId="1AFFB1DC" w14:textId="77777777" w:rsidR="005B2EA0" w:rsidRDefault="005B2EA0"/>
    <w:p w14:paraId="5E5710BF" w14:textId="77777777" w:rsidR="005B2EA0" w:rsidRDefault="005B2EA0"/>
    <w:p w14:paraId="4D2A68B2" w14:textId="77777777" w:rsidR="005B2EA0" w:rsidRDefault="005B2EA0"/>
    <w:p w14:paraId="6EFF516C" w14:textId="77777777" w:rsidR="005B2EA0" w:rsidRDefault="005B2EA0"/>
    <w:p w14:paraId="53E3977E" w14:textId="77777777" w:rsidR="005B2EA0" w:rsidRDefault="005B2EA0"/>
    <w:p w14:paraId="5D378EF8" w14:textId="77777777" w:rsidR="005B2EA0" w:rsidRDefault="005B2EA0"/>
    <w:p w14:paraId="3774A3E6" w14:textId="77777777" w:rsidR="005B2EA0" w:rsidRDefault="005B2EA0"/>
    <w:p w14:paraId="10C0864D" w14:textId="77777777" w:rsidR="005B2EA0" w:rsidRDefault="005B2EA0"/>
    <w:p w14:paraId="44ECDFFC" w14:textId="77777777" w:rsidR="005B2EA0" w:rsidRDefault="005B2EA0"/>
    <w:p w14:paraId="4E59A03C" w14:textId="77777777" w:rsidR="005B2EA0" w:rsidRDefault="005B2EA0"/>
    <w:p w14:paraId="5F6507E5" w14:textId="77777777" w:rsidR="005B2EA0" w:rsidRDefault="005B2EA0"/>
    <w:p w14:paraId="41ECBDD3" w14:textId="77777777" w:rsidR="005B2EA0" w:rsidRDefault="005B2EA0"/>
    <w:p w14:paraId="323B1521" w14:textId="77777777" w:rsidR="005B2EA0" w:rsidRDefault="005B2EA0"/>
    <w:p w14:paraId="1FA665C9" w14:textId="77777777" w:rsidR="005B2EA0" w:rsidRDefault="005B2EA0"/>
    <w:p w14:paraId="35D73BD1" w14:textId="77777777" w:rsidR="00C13D2E" w:rsidRPr="00004409" w:rsidRDefault="00C13D2E" w:rsidP="00C13D2E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030A0"/>
          <w:lang w:eastAsia="en-GB"/>
        </w:rPr>
      </w:pPr>
      <w:r w:rsidRPr="00004409">
        <w:rPr>
          <w:rFonts w:asciiTheme="minorHAnsi" w:eastAsia="Times New Roman" w:hAnsiTheme="minorHAnsi" w:cstheme="minorHAnsi"/>
          <w:b/>
          <w:bCs/>
          <w:color w:val="7030A0"/>
          <w:lang w:eastAsia="en-GB"/>
        </w:rPr>
        <w:t>Document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C13D2E" w:rsidRPr="00004409" w14:paraId="2D5E976E" w14:textId="77777777" w:rsidTr="00222E12">
        <w:tc>
          <w:tcPr>
            <w:tcW w:w="3256" w:type="dxa"/>
          </w:tcPr>
          <w:p w14:paraId="1D1E8C9B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This document has been approved for operation within:</w:t>
            </w:r>
          </w:p>
        </w:tc>
        <w:tc>
          <w:tcPr>
            <w:tcW w:w="5754" w:type="dxa"/>
          </w:tcPr>
          <w:p w14:paraId="3804DB52" w14:textId="3B1DF63B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All Trust Establishments</w:t>
            </w:r>
          </w:p>
        </w:tc>
      </w:tr>
      <w:tr w:rsidR="00C13D2E" w:rsidRPr="00004409" w14:paraId="4E11C724" w14:textId="77777777" w:rsidTr="00222E12">
        <w:tc>
          <w:tcPr>
            <w:tcW w:w="3256" w:type="dxa"/>
          </w:tcPr>
          <w:p w14:paraId="20E42B1C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Date effective from</w:t>
            </w:r>
          </w:p>
        </w:tc>
        <w:tc>
          <w:tcPr>
            <w:tcW w:w="5754" w:type="dxa"/>
          </w:tcPr>
          <w:p w14:paraId="6C5683F9" w14:textId="3C65CD0B" w:rsidR="00C13D2E" w:rsidRPr="00004409" w:rsidRDefault="00FA392B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May </w:t>
            </w:r>
            <w:r w:rsidR="00DC6CB1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  <w:r w:rsidR="00576E30">
              <w:rPr>
                <w:rFonts w:asciiTheme="minorHAnsi" w:eastAsia="Times New Roman" w:hAnsiTheme="minorHAnsi" w:cstheme="minorHAnsi"/>
                <w:lang w:eastAsia="en-GB"/>
              </w:rPr>
              <w:t>20</w:t>
            </w:r>
          </w:p>
        </w:tc>
      </w:tr>
      <w:tr w:rsidR="00C13D2E" w:rsidRPr="00004409" w14:paraId="0CB43BCB" w14:textId="77777777" w:rsidTr="00222E12">
        <w:tc>
          <w:tcPr>
            <w:tcW w:w="3256" w:type="dxa"/>
          </w:tcPr>
          <w:p w14:paraId="1B118845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Date of next review</w:t>
            </w:r>
          </w:p>
        </w:tc>
        <w:tc>
          <w:tcPr>
            <w:tcW w:w="5754" w:type="dxa"/>
          </w:tcPr>
          <w:p w14:paraId="0AA590E4" w14:textId="084F2753" w:rsidR="00C13D2E" w:rsidRPr="00004409" w:rsidRDefault="002E037B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September</w:t>
            </w:r>
            <w:r w:rsidR="00DC6CB1">
              <w:rPr>
                <w:rFonts w:asciiTheme="minorHAnsi" w:eastAsia="Times New Roman" w:hAnsiTheme="minorHAnsi" w:cstheme="minorHAnsi"/>
                <w:lang w:eastAsia="en-GB"/>
              </w:rPr>
              <w:t xml:space="preserve"> 20</w:t>
            </w:r>
            <w:r w:rsidR="00576E30">
              <w:rPr>
                <w:rFonts w:asciiTheme="minorHAnsi" w:eastAsia="Times New Roman" w:hAnsiTheme="minorHAnsi" w:cstheme="minorHAnsi"/>
                <w:lang w:eastAsia="en-GB"/>
              </w:rPr>
              <w:t>22</w:t>
            </w:r>
          </w:p>
        </w:tc>
      </w:tr>
      <w:tr w:rsidR="00C13D2E" w:rsidRPr="00004409" w14:paraId="7DD177B1" w14:textId="77777777" w:rsidTr="00222E12">
        <w:tc>
          <w:tcPr>
            <w:tcW w:w="3256" w:type="dxa"/>
          </w:tcPr>
          <w:p w14:paraId="7966A0BA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Review period</w:t>
            </w:r>
          </w:p>
        </w:tc>
        <w:tc>
          <w:tcPr>
            <w:tcW w:w="5754" w:type="dxa"/>
          </w:tcPr>
          <w:p w14:paraId="7130F26F" w14:textId="2953F4B3" w:rsidR="00C13D2E" w:rsidRPr="00004409" w:rsidRDefault="00F02984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2 years</w:t>
            </w:r>
          </w:p>
        </w:tc>
      </w:tr>
      <w:tr w:rsidR="00C13D2E" w:rsidRPr="00004409" w14:paraId="01BDA3A2" w14:textId="77777777" w:rsidTr="00222E12">
        <w:tc>
          <w:tcPr>
            <w:tcW w:w="3256" w:type="dxa"/>
          </w:tcPr>
          <w:p w14:paraId="67E9CCBD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Status</w:t>
            </w:r>
          </w:p>
        </w:tc>
        <w:tc>
          <w:tcPr>
            <w:tcW w:w="5754" w:type="dxa"/>
          </w:tcPr>
          <w:p w14:paraId="0F607037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Mandatory - Trust</w:t>
            </w:r>
          </w:p>
        </w:tc>
      </w:tr>
      <w:tr w:rsidR="00C13D2E" w:rsidRPr="00004409" w14:paraId="7418F7C4" w14:textId="77777777" w:rsidTr="00222E12">
        <w:tc>
          <w:tcPr>
            <w:tcW w:w="3256" w:type="dxa"/>
          </w:tcPr>
          <w:p w14:paraId="633B336C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Owner</w:t>
            </w:r>
          </w:p>
        </w:tc>
        <w:tc>
          <w:tcPr>
            <w:tcW w:w="5754" w:type="dxa"/>
          </w:tcPr>
          <w:p w14:paraId="7130B191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Education Partnership Trust</w:t>
            </w:r>
          </w:p>
        </w:tc>
      </w:tr>
      <w:tr w:rsidR="00C13D2E" w:rsidRPr="00004409" w14:paraId="6E30AF58" w14:textId="77777777" w:rsidTr="00222E12">
        <w:tc>
          <w:tcPr>
            <w:tcW w:w="3256" w:type="dxa"/>
          </w:tcPr>
          <w:p w14:paraId="7CE61036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b/>
                <w:bCs/>
                <w:color w:val="7030A0"/>
                <w:lang w:eastAsia="en-GB"/>
              </w:rPr>
              <w:t>Version</w:t>
            </w:r>
          </w:p>
        </w:tc>
        <w:tc>
          <w:tcPr>
            <w:tcW w:w="5754" w:type="dxa"/>
          </w:tcPr>
          <w:p w14:paraId="2108EB1E" w14:textId="77777777" w:rsidR="00C13D2E" w:rsidRPr="00004409" w:rsidRDefault="00C13D2E" w:rsidP="00222E1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004409">
              <w:rPr>
                <w:rFonts w:asciiTheme="minorHAnsi" w:eastAsia="Times New Roman" w:hAnsiTheme="minorHAnsi" w:cstheme="minorHAnsi"/>
                <w:lang w:eastAsia="en-GB"/>
              </w:rPr>
              <w:t>1</w:t>
            </w:r>
          </w:p>
        </w:tc>
      </w:tr>
    </w:tbl>
    <w:p w14:paraId="5CC3ADD1" w14:textId="77777777" w:rsidR="00C13D2E" w:rsidRPr="00004409" w:rsidRDefault="00C13D2E" w:rsidP="00C13D2E">
      <w:pPr>
        <w:ind w:left="-567" w:right="-22"/>
        <w:rPr>
          <w:rFonts w:asciiTheme="minorHAnsi" w:hAnsiTheme="minorHAnsi" w:cstheme="minorHAnsi"/>
        </w:rPr>
      </w:pPr>
    </w:p>
    <w:p w14:paraId="59F005AA" w14:textId="77777777" w:rsidR="00C13D2E" w:rsidRDefault="00C13D2E" w:rsidP="00C13D2E">
      <w:pPr>
        <w:ind w:left="-567" w:right="-22"/>
      </w:pPr>
    </w:p>
    <w:p w14:paraId="68162352" w14:textId="77777777" w:rsidR="00C13D2E" w:rsidRDefault="00C13D2E" w:rsidP="00C13D2E">
      <w:pPr>
        <w:ind w:left="-567" w:right="-22"/>
      </w:pPr>
    </w:p>
    <w:p w14:paraId="4C31D54D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1A3ACFD0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75BB05E4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36EFC9B0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6C05C467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778D6634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6244745C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29109C35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69B50AE5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19E87445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60990B5B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6CA176AC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40CA199A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04E21DB5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488C43B8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7A3399B5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1E41737A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73514BBB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10B4A80F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7E0840A7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sdt>
      <w:sdtPr>
        <w:rPr>
          <w:rFonts w:asciiTheme="minorHAnsi" w:eastAsiaTheme="minorHAnsi" w:hAnsiTheme="minorHAnsi" w:cstheme="minorHAnsi"/>
          <w:color w:val="7030A0"/>
          <w:sz w:val="22"/>
          <w:szCs w:val="22"/>
          <w:lang w:val="en-GB"/>
        </w:rPr>
        <w:id w:val="14908354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51E8AC7" w14:textId="464050F5" w:rsidR="00C13D2E" w:rsidRPr="006A735F" w:rsidRDefault="00C13D2E">
          <w:pPr>
            <w:pStyle w:val="TOCHeading"/>
            <w:rPr>
              <w:rFonts w:asciiTheme="minorHAnsi" w:hAnsiTheme="minorHAnsi" w:cstheme="minorHAnsi"/>
              <w:b/>
              <w:bCs/>
              <w:color w:val="7030A0"/>
              <w:sz w:val="22"/>
              <w:szCs w:val="22"/>
            </w:rPr>
          </w:pPr>
          <w:r w:rsidRPr="006A735F">
            <w:rPr>
              <w:rFonts w:asciiTheme="minorHAnsi" w:hAnsiTheme="minorHAnsi" w:cstheme="minorHAnsi"/>
              <w:b/>
              <w:bCs/>
              <w:color w:val="7030A0"/>
              <w:sz w:val="22"/>
              <w:szCs w:val="22"/>
            </w:rPr>
            <w:t>Contents</w:t>
          </w:r>
        </w:p>
        <w:p w14:paraId="39587251" w14:textId="09C8CD2D" w:rsidR="00C13D2E" w:rsidRPr="006A735F" w:rsidRDefault="00C13D2E">
          <w:pPr>
            <w:pStyle w:val="TOC2"/>
            <w:tabs>
              <w:tab w:val="left" w:pos="880"/>
              <w:tab w:val="right" w:leader="dot" w:pos="10196"/>
            </w:tabs>
            <w:rPr>
              <w:rFonts w:asciiTheme="minorHAnsi" w:hAnsiTheme="minorHAnsi" w:cstheme="minorHAnsi"/>
              <w:noProof/>
              <w:color w:val="7030A0"/>
            </w:rPr>
          </w:pPr>
          <w:r w:rsidRPr="006A735F">
            <w:rPr>
              <w:rFonts w:asciiTheme="minorHAnsi" w:hAnsiTheme="minorHAnsi" w:cstheme="minorHAnsi"/>
              <w:color w:val="7030A0"/>
            </w:rPr>
            <w:fldChar w:fldCharType="begin"/>
          </w:r>
          <w:r w:rsidRPr="006A735F">
            <w:rPr>
              <w:rFonts w:asciiTheme="minorHAnsi" w:hAnsiTheme="minorHAnsi" w:cstheme="minorHAnsi"/>
              <w:color w:val="7030A0"/>
            </w:rPr>
            <w:instrText xml:space="preserve"> TOC \o "1-3" \h \z \u </w:instrText>
          </w:r>
          <w:r w:rsidRPr="006A735F">
            <w:rPr>
              <w:rFonts w:asciiTheme="minorHAnsi" w:hAnsiTheme="minorHAnsi" w:cstheme="minorHAnsi"/>
              <w:color w:val="7030A0"/>
            </w:rPr>
            <w:fldChar w:fldCharType="separate"/>
          </w:r>
          <w:hyperlink w:anchor="_Toc36467238" w:history="1">
            <w:r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1.0</w:t>
            </w:r>
            <w:r w:rsidRPr="006A735F">
              <w:rPr>
                <w:rFonts w:asciiTheme="minorHAnsi" w:hAnsiTheme="minorHAnsi" w:cstheme="minorHAnsi"/>
                <w:noProof/>
                <w:color w:val="7030A0"/>
              </w:rPr>
              <w:tab/>
            </w:r>
            <w:r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Aim</w:t>
            </w:r>
            <w:r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ab/>
            </w:r>
            <w:r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begin"/>
            </w:r>
            <w:r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instrText xml:space="preserve"> PAGEREF _Toc36467238 \h </w:instrText>
            </w:r>
            <w:r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</w:r>
            <w:r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separate"/>
            </w:r>
            <w:r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>3</w:t>
            </w:r>
            <w:r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end"/>
            </w:r>
          </w:hyperlink>
        </w:p>
        <w:p w14:paraId="1126683E" w14:textId="6D786D10" w:rsidR="00C13D2E" w:rsidRPr="006A735F" w:rsidRDefault="002E037B">
          <w:pPr>
            <w:pStyle w:val="TOC2"/>
            <w:tabs>
              <w:tab w:val="left" w:pos="880"/>
              <w:tab w:val="right" w:leader="dot" w:pos="10196"/>
            </w:tabs>
            <w:rPr>
              <w:rFonts w:asciiTheme="minorHAnsi" w:hAnsiTheme="minorHAnsi" w:cstheme="minorHAnsi"/>
              <w:noProof/>
              <w:color w:val="7030A0"/>
            </w:rPr>
          </w:pPr>
          <w:hyperlink w:anchor="_Toc36467239" w:history="1">
            <w:r w:rsidR="00C13D2E"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2.0</w:t>
            </w:r>
            <w:r w:rsidR="00C13D2E" w:rsidRPr="006A735F">
              <w:rPr>
                <w:rFonts w:asciiTheme="minorHAnsi" w:hAnsiTheme="minorHAnsi" w:cstheme="minorHAnsi"/>
                <w:noProof/>
                <w:color w:val="7030A0"/>
              </w:rPr>
              <w:tab/>
            </w:r>
            <w:r w:rsidR="00C13D2E"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Policy Statement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ab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begin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instrText xml:space="preserve"> PAGEREF _Toc36467239 \h </w:instrTex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separate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>3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end"/>
            </w:r>
          </w:hyperlink>
        </w:p>
        <w:p w14:paraId="0979CBB3" w14:textId="66B7200A" w:rsidR="00C13D2E" w:rsidRPr="006A735F" w:rsidRDefault="002E037B">
          <w:pPr>
            <w:pStyle w:val="TOC2"/>
            <w:tabs>
              <w:tab w:val="left" w:pos="880"/>
              <w:tab w:val="right" w:leader="dot" w:pos="10196"/>
            </w:tabs>
            <w:rPr>
              <w:rFonts w:asciiTheme="minorHAnsi" w:hAnsiTheme="minorHAnsi" w:cstheme="minorHAnsi"/>
              <w:noProof/>
              <w:color w:val="7030A0"/>
            </w:rPr>
          </w:pPr>
          <w:hyperlink w:anchor="_Toc36467240" w:history="1">
            <w:r w:rsidR="00C13D2E"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3.0</w:t>
            </w:r>
            <w:r w:rsidR="00C13D2E" w:rsidRPr="006A735F">
              <w:rPr>
                <w:rFonts w:asciiTheme="minorHAnsi" w:hAnsiTheme="minorHAnsi" w:cstheme="minorHAnsi"/>
                <w:noProof/>
                <w:color w:val="7030A0"/>
              </w:rPr>
              <w:tab/>
            </w:r>
            <w:r w:rsidR="00C13D2E"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Roles and Responsibilities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ab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begin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instrText xml:space="preserve"> PAGEREF _Toc36467240 \h </w:instrTex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separate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>3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end"/>
            </w:r>
          </w:hyperlink>
        </w:p>
        <w:p w14:paraId="208835D8" w14:textId="12F607B4" w:rsidR="00C13D2E" w:rsidRPr="006A735F" w:rsidRDefault="002E037B">
          <w:pPr>
            <w:pStyle w:val="TOC2"/>
            <w:tabs>
              <w:tab w:val="left" w:pos="880"/>
              <w:tab w:val="right" w:leader="dot" w:pos="10196"/>
            </w:tabs>
            <w:rPr>
              <w:rFonts w:asciiTheme="minorHAnsi" w:hAnsiTheme="minorHAnsi" w:cstheme="minorHAnsi"/>
              <w:noProof/>
              <w:color w:val="7030A0"/>
            </w:rPr>
          </w:pPr>
          <w:hyperlink w:anchor="_Toc36467241" w:history="1">
            <w:r w:rsidR="00C13D2E"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4.0</w:t>
            </w:r>
            <w:r w:rsidR="00C13D2E" w:rsidRPr="006A735F">
              <w:rPr>
                <w:rFonts w:asciiTheme="minorHAnsi" w:hAnsiTheme="minorHAnsi" w:cstheme="minorHAnsi"/>
                <w:noProof/>
                <w:color w:val="7030A0"/>
              </w:rPr>
              <w:tab/>
            </w:r>
            <w:r w:rsidR="00C13D2E"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Procedures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ab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begin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instrText xml:space="preserve"> PAGEREF _Toc36467241 \h </w:instrTex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separate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>3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end"/>
            </w:r>
          </w:hyperlink>
        </w:p>
        <w:p w14:paraId="24867291" w14:textId="4A642483" w:rsidR="00C13D2E" w:rsidRPr="006A735F" w:rsidRDefault="002E037B">
          <w:pPr>
            <w:pStyle w:val="TOC2"/>
            <w:tabs>
              <w:tab w:val="right" w:leader="dot" w:pos="10196"/>
            </w:tabs>
            <w:rPr>
              <w:rFonts w:asciiTheme="minorHAnsi" w:hAnsiTheme="minorHAnsi" w:cstheme="minorHAnsi"/>
              <w:noProof/>
              <w:color w:val="7030A0"/>
            </w:rPr>
          </w:pPr>
          <w:hyperlink w:anchor="_Toc36467242" w:history="1">
            <w:r w:rsidR="00C13D2E"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Appendix A: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ab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begin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instrText xml:space="preserve"> PAGEREF _Toc36467242 \h </w:instrTex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separate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>5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end"/>
            </w:r>
          </w:hyperlink>
        </w:p>
        <w:p w14:paraId="54E5E902" w14:textId="2D9C6164" w:rsidR="00C13D2E" w:rsidRPr="006A735F" w:rsidRDefault="002E037B">
          <w:pPr>
            <w:pStyle w:val="TOC2"/>
            <w:tabs>
              <w:tab w:val="right" w:leader="dot" w:pos="10196"/>
            </w:tabs>
            <w:rPr>
              <w:rFonts w:asciiTheme="minorHAnsi" w:hAnsiTheme="minorHAnsi" w:cstheme="minorHAnsi"/>
              <w:noProof/>
              <w:color w:val="7030A0"/>
            </w:rPr>
          </w:pPr>
          <w:hyperlink w:anchor="_Toc36467243" w:history="1">
            <w:r w:rsidR="00C13D2E"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Appendix B: Parental Agreement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ab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begin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instrText xml:space="preserve"> PAGEREF _Toc36467243 \h </w:instrTex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separate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>6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end"/>
            </w:r>
          </w:hyperlink>
        </w:p>
        <w:p w14:paraId="1328E4BF" w14:textId="40B7EC4E" w:rsidR="00C13D2E" w:rsidRPr="006A735F" w:rsidRDefault="002E037B">
          <w:pPr>
            <w:pStyle w:val="TOC2"/>
            <w:tabs>
              <w:tab w:val="right" w:leader="dot" w:pos="10196"/>
            </w:tabs>
            <w:rPr>
              <w:rFonts w:asciiTheme="minorHAnsi" w:hAnsiTheme="minorHAnsi" w:cstheme="minorHAnsi"/>
              <w:noProof/>
              <w:color w:val="7030A0"/>
            </w:rPr>
          </w:pPr>
          <w:hyperlink w:anchor="_Toc36467244" w:history="1">
            <w:r w:rsidR="00C13D2E" w:rsidRPr="006A735F">
              <w:rPr>
                <w:rStyle w:val="Hyperlink"/>
                <w:rFonts w:asciiTheme="minorHAnsi" w:hAnsiTheme="minorHAnsi" w:cstheme="minorHAnsi"/>
                <w:noProof/>
                <w:color w:val="7030A0"/>
              </w:rPr>
              <w:t>Appendix C: Pupil Agreement (to be completed by the pupil or by an adult on behalf of the pupil)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ab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begin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instrText xml:space="preserve"> PAGEREF _Toc36467244 \h </w:instrTex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separate"/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t>7</w:t>
            </w:r>
            <w:r w:rsidR="00C13D2E" w:rsidRPr="006A735F">
              <w:rPr>
                <w:rFonts w:asciiTheme="minorHAnsi" w:hAnsiTheme="minorHAnsi" w:cstheme="minorHAnsi"/>
                <w:noProof/>
                <w:webHidden/>
                <w:color w:val="7030A0"/>
              </w:rPr>
              <w:fldChar w:fldCharType="end"/>
            </w:r>
          </w:hyperlink>
        </w:p>
        <w:p w14:paraId="3FBEDCE5" w14:textId="6AF14DBE" w:rsidR="00C13D2E" w:rsidRPr="006A735F" w:rsidRDefault="00C13D2E">
          <w:pPr>
            <w:rPr>
              <w:rFonts w:asciiTheme="minorHAnsi" w:hAnsiTheme="minorHAnsi" w:cstheme="minorHAnsi"/>
              <w:color w:val="7030A0"/>
            </w:rPr>
          </w:pPr>
          <w:r w:rsidRPr="006A735F">
            <w:rPr>
              <w:rFonts w:asciiTheme="minorHAnsi" w:hAnsiTheme="minorHAnsi" w:cstheme="minorHAnsi"/>
              <w:b/>
              <w:bCs/>
              <w:noProof/>
              <w:color w:val="7030A0"/>
            </w:rPr>
            <w:fldChar w:fldCharType="end"/>
          </w:r>
        </w:p>
      </w:sdtContent>
    </w:sdt>
    <w:p w14:paraId="69156553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605E685C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616706C3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3ED13DD4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668E0C3B" w14:textId="7777777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07E34B95" w14:textId="1F9C15BA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41FA4BF3" w14:textId="3A4078C7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5666396B" w14:textId="2AB59085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1275FF35" w14:textId="53CC5345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60A34EB0" w14:textId="740EA0DB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703DF97A" w14:textId="1498AA58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3FCBB089" w14:textId="044044F3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30A1D533" w14:textId="4B7CE4D6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1163C162" w14:textId="3AFE85B3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515BE73D" w14:textId="4DC2E660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490CDB33" w14:textId="0D4203B4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3894D181" w14:textId="403615C9" w:rsidR="00C13D2E" w:rsidRDefault="00C13D2E" w:rsidP="005B0E54">
      <w:pPr>
        <w:pStyle w:val="NormalWeb"/>
        <w:jc w:val="both"/>
        <w:rPr>
          <w:rFonts w:ascii="Cambria" w:hAnsi="Cambria"/>
          <w:b/>
          <w:bCs/>
          <w:sz w:val="22"/>
          <w:szCs w:val="22"/>
        </w:rPr>
      </w:pPr>
    </w:p>
    <w:p w14:paraId="59626B44" w14:textId="77777777" w:rsidR="00C13D2E" w:rsidRDefault="00C13D2E" w:rsidP="00C13D2E">
      <w:pPr>
        <w:pStyle w:val="Heading2"/>
        <w:rPr>
          <w:rFonts w:ascii="Cambria" w:hAnsi="Cambria"/>
        </w:rPr>
      </w:pPr>
    </w:p>
    <w:p w14:paraId="47CB9498" w14:textId="29E53657" w:rsidR="001769E7" w:rsidRPr="00FA392B" w:rsidRDefault="00FA18F0" w:rsidP="00C13D2E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mbria" w:hAnsi="Cambria"/>
        </w:rPr>
        <w:br/>
      </w:r>
      <w:bookmarkStart w:id="0" w:name="_Toc36467238"/>
      <w:r w:rsidR="005B0E54"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>1.0</w:t>
      </w:r>
      <w:r w:rsidR="001769E7"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ab/>
      </w:r>
      <w:r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>Aim</w:t>
      </w:r>
      <w:bookmarkEnd w:id="0"/>
    </w:p>
    <w:p w14:paraId="626D5F17" w14:textId="70F3AAE6" w:rsidR="00FA18F0" w:rsidRPr="00FA392B" w:rsidRDefault="001769E7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A392B">
        <w:rPr>
          <w:rFonts w:asciiTheme="minorHAnsi" w:hAnsiTheme="minorHAnsi" w:cstheme="minorHAnsi"/>
          <w:sz w:val="22"/>
          <w:szCs w:val="22"/>
        </w:rPr>
        <w:t>1.1</w:t>
      </w:r>
      <w:r w:rsidRPr="00FA392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>The purpose of this policy is to set out clearly for all stakeholders, the process that will take</w:t>
      </w:r>
      <w:r w:rsidRPr="00FA392B">
        <w:rPr>
          <w:rFonts w:asciiTheme="minorHAnsi" w:hAnsiTheme="minorHAnsi" w:cstheme="minorHAnsi"/>
          <w:sz w:val="22"/>
          <w:szCs w:val="22"/>
        </w:rPr>
        <w:t xml:space="preserve"> </w:t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place should a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child abscond from school. To abscond is to ‘leave without permission’. </w:t>
      </w:r>
    </w:p>
    <w:p w14:paraId="18E5D411" w14:textId="48F56E12" w:rsidR="00FA18F0" w:rsidRPr="00FA392B" w:rsidRDefault="001769E7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A392B">
        <w:rPr>
          <w:rFonts w:asciiTheme="minorHAnsi" w:hAnsiTheme="minorHAnsi" w:cstheme="minorHAnsi"/>
          <w:sz w:val="22"/>
          <w:szCs w:val="22"/>
        </w:rPr>
        <w:t>1.2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We actively work to provide a secure, safe environment in our </w:t>
      </w:r>
      <w:r w:rsidRPr="00FA392B">
        <w:rPr>
          <w:rFonts w:asciiTheme="minorHAnsi" w:hAnsiTheme="minorHAnsi" w:cstheme="minorHAnsi"/>
          <w:sz w:val="22"/>
          <w:szCs w:val="22"/>
        </w:rPr>
        <w:t>school</w:t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 so that we are a school where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children want to come to enjoy learning with others as part of a caring community. We recognise that it is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highly unlikely that a child will try to abscond from our </w:t>
      </w:r>
      <w:r w:rsidR="00FA392B" w:rsidRPr="00FA392B">
        <w:rPr>
          <w:rFonts w:asciiTheme="minorHAnsi" w:hAnsiTheme="minorHAnsi" w:cstheme="minorHAnsi"/>
          <w:sz w:val="22"/>
          <w:szCs w:val="22"/>
        </w:rPr>
        <w:t>school,</w:t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 but this policy is written to ensure we are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ready to deal with this eventuality should it occur. </w:t>
      </w:r>
    </w:p>
    <w:p w14:paraId="239162FF" w14:textId="77777777" w:rsidR="00654CF8" w:rsidRPr="00FA392B" w:rsidRDefault="00654CF8" w:rsidP="00C13D2E">
      <w:pPr>
        <w:pStyle w:val="Heading2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bookmarkStart w:id="1" w:name="_Toc36467239"/>
      <w:r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>2</w:t>
      </w:r>
      <w:r w:rsidR="00FA18F0"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>.</w:t>
      </w:r>
      <w:r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>0</w:t>
      </w:r>
      <w:r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>Policy Statement</w:t>
      </w:r>
      <w:bookmarkEnd w:id="1"/>
    </w:p>
    <w:p w14:paraId="062178B9" w14:textId="77777777" w:rsidR="00654CF8" w:rsidRPr="00FA392B" w:rsidRDefault="00654CF8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A392B">
        <w:rPr>
          <w:rFonts w:asciiTheme="minorHAnsi" w:hAnsiTheme="minorHAnsi" w:cstheme="minorHAnsi"/>
          <w:sz w:val="22"/>
          <w:szCs w:val="22"/>
        </w:rPr>
        <w:t>2.1</w:t>
      </w:r>
      <w:r w:rsidRPr="00FA392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Each </w:t>
      </w:r>
      <w:r w:rsidRPr="00FA392B">
        <w:rPr>
          <w:rFonts w:asciiTheme="minorHAnsi" w:hAnsiTheme="minorHAnsi" w:cstheme="minorHAnsi"/>
          <w:sz w:val="22"/>
          <w:szCs w:val="22"/>
        </w:rPr>
        <w:t>school</w:t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 publishes to parents the time at which pupils can be on the school premises under the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supervision of a member of staff before registration is taken in class. Once pupils are in the care of staff on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the school premises, they are to remain on the school premises until </w:t>
      </w:r>
      <w:r w:rsidRPr="00FA392B">
        <w:rPr>
          <w:rFonts w:asciiTheme="minorHAnsi" w:hAnsiTheme="minorHAnsi" w:cstheme="minorHAnsi"/>
          <w:sz w:val="22"/>
          <w:szCs w:val="22"/>
        </w:rPr>
        <w:t xml:space="preserve">(insert) </w:t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(or until their club has finished)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unless authorised to leave the premises as part of an organised activity. </w:t>
      </w:r>
    </w:p>
    <w:p w14:paraId="44055A6E" w14:textId="21793808" w:rsidR="00FA18F0" w:rsidRPr="00FA392B" w:rsidRDefault="00654CF8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A392B">
        <w:rPr>
          <w:rFonts w:asciiTheme="minorHAnsi" w:hAnsiTheme="minorHAnsi" w:cstheme="minorHAnsi"/>
          <w:sz w:val="22"/>
          <w:szCs w:val="22"/>
        </w:rPr>
        <w:t>2.2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How we maintain a secure environment. The playground exits not visible by the school office are locked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during the normal school day (when not in use) and when feasible, during club sessions. We recognise that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for safety reasons, the main exit route from the school will not be locked, although it is restricted by a latch.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We also make it clear to any student vulnerable to strong emotional outbursts that there are ‘time out’ 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places on the </w:t>
      </w:r>
      <w:r w:rsidRPr="00FA392B">
        <w:rPr>
          <w:rFonts w:asciiTheme="minorHAnsi" w:hAnsiTheme="minorHAnsi" w:cstheme="minorHAnsi"/>
          <w:sz w:val="22"/>
          <w:szCs w:val="22"/>
        </w:rPr>
        <w:t>school</w:t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 site where it is safe for them to go. </w:t>
      </w:r>
    </w:p>
    <w:p w14:paraId="00E218F4" w14:textId="77777777" w:rsidR="00654CF8" w:rsidRPr="00FA392B" w:rsidRDefault="00654CF8" w:rsidP="00C13D2E">
      <w:pPr>
        <w:pStyle w:val="Heading2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bookmarkStart w:id="2" w:name="_Toc36467240"/>
      <w:r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>3.0</w:t>
      </w:r>
      <w:r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b/>
          <w:bCs/>
          <w:color w:val="7030A0"/>
          <w:sz w:val="22"/>
          <w:szCs w:val="22"/>
        </w:rPr>
        <w:t>Roles and Responsibilities</w:t>
      </w:r>
      <w:bookmarkEnd w:id="2"/>
    </w:p>
    <w:p w14:paraId="417A33A9" w14:textId="7AD19A01" w:rsidR="00654CF8" w:rsidRPr="00FA392B" w:rsidRDefault="00654CF8" w:rsidP="0062334C">
      <w:pPr>
        <w:pStyle w:val="NormalWeb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FA392B">
        <w:rPr>
          <w:rFonts w:asciiTheme="minorHAnsi" w:hAnsiTheme="minorHAnsi" w:cstheme="minorHAnsi"/>
          <w:sz w:val="22"/>
          <w:szCs w:val="22"/>
        </w:rPr>
        <w:t>3.1</w:t>
      </w:r>
      <w:r w:rsidRPr="00FA392B">
        <w:rPr>
          <w:rFonts w:asciiTheme="minorHAnsi" w:hAnsiTheme="minorHAnsi" w:cstheme="minorHAnsi"/>
          <w:sz w:val="22"/>
          <w:szCs w:val="22"/>
        </w:rPr>
        <w:tab/>
      </w:r>
      <w:r w:rsidR="00FA18F0" w:rsidRPr="00FA392B">
        <w:rPr>
          <w:rFonts w:asciiTheme="minorHAnsi" w:hAnsiTheme="minorHAnsi" w:cstheme="minorHAnsi"/>
          <w:sz w:val="22"/>
          <w:szCs w:val="22"/>
        </w:rPr>
        <w:t>The Head</w:t>
      </w:r>
      <w:r w:rsidR="0062334C">
        <w:rPr>
          <w:rFonts w:asciiTheme="minorHAnsi" w:hAnsiTheme="minorHAnsi" w:cstheme="minorHAnsi"/>
          <w:sz w:val="22"/>
          <w:szCs w:val="22"/>
        </w:rPr>
        <w:t>teacher</w:t>
      </w:r>
      <w:r w:rsidR="00FA18F0" w:rsidRPr="00FA392B">
        <w:rPr>
          <w:rFonts w:asciiTheme="minorHAnsi" w:hAnsiTheme="minorHAnsi" w:cstheme="minorHAnsi"/>
          <w:sz w:val="22"/>
          <w:szCs w:val="22"/>
        </w:rPr>
        <w:t xml:space="preserve"> (or deputising teacher in absence) is responsible for all decisions made when a child absconds from school.</w:t>
      </w:r>
    </w:p>
    <w:p w14:paraId="5BB65942" w14:textId="287FDBB7" w:rsidR="00654CF8" w:rsidRDefault="00654CF8" w:rsidP="0093095A">
      <w:pPr>
        <w:pStyle w:val="NormalWeb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3.2</w:t>
      </w:r>
      <w:r>
        <w:rPr>
          <w:rFonts w:asciiTheme="minorHAnsi" w:hAnsiTheme="minorHAnsi" w:cstheme="minorHAnsi"/>
          <w:sz w:val="22"/>
          <w:szCs w:val="22"/>
        </w:rPr>
        <w:tab/>
      </w:r>
      <w:r w:rsidR="00FA18F0" w:rsidRPr="005B0E54">
        <w:rPr>
          <w:rFonts w:asciiTheme="minorHAnsi" w:hAnsiTheme="minorHAnsi" w:cstheme="minorHAnsi"/>
          <w:sz w:val="22"/>
          <w:szCs w:val="22"/>
        </w:rPr>
        <w:t xml:space="preserve">The class teacher or the teaching assistant (if working independently with the pupil) is responsible for caring for the child (until the child leaves the premises). They </w:t>
      </w:r>
      <w:r w:rsidR="0093095A" w:rsidRPr="005B0E54">
        <w:rPr>
          <w:rFonts w:asciiTheme="minorHAnsi" w:hAnsiTheme="minorHAnsi" w:cstheme="minorHAnsi"/>
          <w:sz w:val="22"/>
          <w:szCs w:val="22"/>
        </w:rPr>
        <w:t>will be</w:t>
      </w:r>
      <w:r w:rsidR="00FA18F0" w:rsidRPr="005B0E54">
        <w:rPr>
          <w:rFonts w:asciiTheme="minorHAnsi" w:hAnsiTheme="minorHAnsi" w:cstheme="minorHAnsi"/>
          <w:sz w:val="22"/>
          <w:szCs w:val="22"/>
        </w:rPr>
        <w:t xml:space="preserve"> responsible for seeking additional help if this is felt to be necessary. </w:t>
      </w:r>
    </w:p>
    <w:p w14:paraId="20386846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</w:t>
      </w:r>
      <w:r>
        <w:rPr>
          <w:rFonts w:asciiTheme="minorHAnsi" w:hAnsiTheme="minorHAnsi" w:cstheme="minorHAnsi"/>
          <w:sz w:val="22"/>
          <w:szCs w:val="22"/>
        </w:rPr>
        <w:tab/>
      </w:r>
      <w:r w:rsidR="00FA18F0" w:rsidRPr="005B0E54">
        <w:rPr>
          <w:rFonts w:asciiTheme="minorHAnsi" w:hAnsiTheme="minorHAnsi" w:cstheme="minorHAnsi"/>
          <w:sz w:val="22"/>
          <w:szCs w:val="22"/>
        </w:rPr>
        <w:t xml:space="preserve">Parents / carers of pupils are responsible for supporting the work of the school. They are responsible for </w:t>
      </w:r>
      <w:r>
        <w:rPr>
          <w:rFonts w:asciiTheme="minorHAnsi" w:hAnsiTheme="minorHAnsi" w:cstheme="minorHAnsi"/>
          <w:sz w:val="22"/>
          <w:szCs w:val="22"/>
        </w:rPr>
        <w:tab/>
      </w:r>
      <w:r w:rsidR="00FA18F0" w:rsidRPr="005B0E54">
        <w:rPr>
          <w:rFonts w:asciiTheme="minorHAnsi" w:hAnsiTheme="minorHAnsi" w:cstheme="minorHAnsi"/>
          <w:sz w:val="22"/>
          <w:szCs w:val="22"/>
        </w:rPr>
        <w:t>encouraging their children to keep to all school procedures and policies.</w:t>
      </w:r>
    </w:p>
    <w:p w14:paraId="1C6B0807" w14:textId="57914C86" w:rsidR="00FA18F0" w:rsidRPr="005B0E54" w:rsidRDefault="00654CF8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3.4</w:t>
      </w:r>
      <w:r>
        <w:rPr>
          <w:rFonts w:asciiTheme="minorHAnsi" w:hAnsiTheme="minorHAnsi" w:cstheme="minorHAnsi"/>
          <w:sz w:val="22"/>
          <w:szCs w:val="22"/>
        </w:rPr>
        <w:tab/>
      </w:r>
      <w:r w:rsidR="00FA18F0" w:rsidRPr="005B0E54">
        <w:rPr>
          <w:rFonts w:asciiTheme="minorHAnsi" w:hAnsiTheme="minorHAnsi" w:cstheme="minorHAnsi"/>
          <w:sz w:val="22"/>
          <w:szCs w:val="22"/>
        </w:rPr>
        <w:t xml:space="preserve">Once school has informed the parents that their child has absconded, parents and carers are responsible </w:t>
      </w:r>
      <w:r>
        <w:rPr>
          <w:rFonts w:asciiTheme="minorHAnsi" w:hAnsiTheme="minorHAnsi" w:cstheme="minorHAnsi"/>
          <w:sz w:val="22"/>
          <w:szCs w:val="22"/>
        </w:rPr>
        <w:tab/>
      </w:r>
      <w:r w:rsidR="00FA18F0" w:rsidRPr="005B0E54">
        <w:rPr>
          <w:rFonts w:asciiTheme="minorHAnsi" w:hAnsiTheme="minorHAnsi" w:cstheme="minorHAnsi"/>
          <w:sz w:val="22"/>
          <w:szCs w:val="22"/>
        </w:rPr>
        <w:t>for actively supporting the school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18F0" w:rsidRPr="005B0E54">
        <w:rPr>
          <w:rFonts w:asciiTheme="minorHAnsi" w:hAnsiTheme="minorHAnsi" w:cstheme="minorHAnsi"/>
          <w:sz w:val="22"/>
          <w:szCs w:val="22"/>
        </w:rPr>
        <w:t xml:space="preserve">with the subsequent procedures and actions. This could include </w:t>
      </w:r>
      <w:r>
        <w:rPr>
          <w:rFonts w:asciiTheme="minorHAnsi" w:hAnsiTheme="minorHAnsi" w:cstheme="minorHAnsi"/>
          <w:sz w:val="22"/>
          <w:szCs w:val="22"/>
        </w:rPr>
        <w:tab/>
      </w:r>
      <w:r w:rsidR="00FA18F0" w:rsidRPr="005B0E54">
        <w:rPr>
          <w:rFonts w:asciiTheme="minorHAnsi" w:hAnsiTheme="minorHAnsi" w:cstheme="minorHAnsi"/>
          <w:sz w:val="22"/>
          <w:szCs w:val="22"/>
        </w:rPr>
        <w:t xml:space="preserve">coming to school to help secure the safety of the child after he / she has absconded as well as meeting </w:t>
      </w:r>
      <w:r>
        <w:rPr>
          <w:rFonts w:asciiTheme="minorHAnsi" w:hAnsiTheme="minorHAnsi" w:cstheme="minorHAnsi"/>
          <w:sz w:val="22"/>
          <w:szCs w:val="22"/>
        </w:rPr>
        <w:tab/>
      </w:r>
      <w:r w:rsidR="00FA18F0" w:rsidRPr="005B0E54">
        <w:rPr>
          <w:rFonts w:asciiTheme="minorHAnsi" w:hAnsiTheme="minorHAnsi" w:cstheme="minorHAnsi"/>
          <w:sz w:val="22"/>
          <w:szCs w:val="22"/>
        </w:rPr>
        <w:t>with the Head</w:t>
      </w:r>
      <w:r w:rsidR="00526BBE">
        <w:rPr>
          <w:rFonts w:asciiTheme="minorHAnsi" w:hAnsiTheme="minorHAnsi" w:cstheme="minorHAnsi"/>
          <w:sz w:val="22"/>
          <w:szCs w:val="22"/>
        </w:rPr>
        <w:t>teacher</w:t>
      </w:r>
      <w:r w:rsidR="00FA18F0" w:rsidRPr="005B0E54">
        <w:rPr>
          <w:rFonts w:asciiTheme="minorHAnsi" w:hAnsiTheme="minorHAnsi" w:cstheme="minorHAnsi"/>
          <w:sz w:val="22"/>
          <w:szCs w:val="22"/>
        </w:rPr>
        <w:t xml:space="preserve"> (or other staff member) </w:t>
      </w:r>
      <w:proofErr w:type="gramStart"/>
      <w:r w:rsidR="00FA18F0" w:rsidRPr="005B0E54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FA18F0" w:rsidRPr="005B0E54">
        <w:rPr>
          <w:rFonts w:asciiTheme="minorHAnsi" w:hAnsiTheme="minorHAnsi" w:cstheme="minorHAnsi"/>
          <w:sz w:val="22"/>
          <w:szCs w:val="22"/>
        </w:rPr>
        <w:t xml:space="preserve"> agree subsequent actions. </w:t>
      </w:r>
    </w:p>
    <w:p w14:paraId="01403489" w14:textId="172C2278" w:rsidR="00654CF8" w:rsidRPr="0093095A" w:rsidRDefault="00654CF8" w:rsidP="00C13D2E">
      <w:pPr>
        <w:pStyle w:val="Heading2"/>
        <w:rPr>
          <w:b/>
          <w:bCs/>
          <w:color w:val="7030A0"/>
          <w:sz w:val="22"/>
          <w:szCs w:val="22"/>
        </w:rPr>
      </w:pPr>
      <w:bookmarkStart w:id="3" w:name="_Toc36467241"/>
      <w:r w:rsidRPr="0093095A">
        <w:rPr>
          <w:b/>
          <w:bCs/>
          <w:color w:val="7030A0"/>
          <w:sz w:val="22"/>
          <w:szCs w:val="22"/>
        </w:rPr>
        <w:t>4.0</w:t>
      </w:r>
      <w:r w:rsidRPr="0093095A">
        <w:rPr>
          <w:b/>
          <w:bCs/>
          <w:color w:val="7030A0"/>
          <w:sz w:val="22"/>
          <w:szCs w:val="22"/>
        </w:rPr>
        <w:tab/>
      </w:r>
      <w:r w:rsidR="00FA18F0" w:rsidRPr="0093095A">
        <w:rPr>
          <w:b/>
          <w:bCs/>
          <w:color w:val="7030A0"/>
          <w:sz w:val="22"/>
          <w:szCs w:val="22"/>
        </w:rPr>
        <w:t>Procedures</w:t>
      </w:r>
      <w:bookmarkEnd w:id="3"/>
      <w:r w:rsidR="00FA18F0" w:rsidRPr="0093095A">
        <w:rPr>
          <w:b/>
          <w:bCs/>
          <w:color w:val="7030A0"/>
          <w:sz w:val="22"/>
          <w:szCs w:val="22"/>
        </w:rPr>
        <w:t xml:space="preserve"> </w:t>
      </w:r>
    </w:p>
    <w:p w14:paraId="1111E8F7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</w:t>
      </w:r>
      <w:r>
        <w:rPr>
          <w:rFonts w:asciiTheme="minorHAnsi" w:hAnsiTheme="minorHAnsi" w:cstheme="minorHAnsi"/>
          <w:sz w:val="22"/>
          <w:szCs w:val="22"/>
        </w:rPr>
        <w:tab/>
      </w:r>
      <w:r w:rsidR="00FA18F0" w:rsidRPr="005B0E54">
        <w:rPr>
          <w:rFonts w:asciiTheme="minorHAnsi" w:hAnsiTheme="minorHAnsi" w:cstheme="minorHAnsi"/>
          <w:sz w:val="22"/>
          <w:szCs w:val="22"/>
        </w:rPr>
        <w:t xml:space="preserve">If a pupil is suspected of leaving the school site without permission, in an emotional state: </w:t>
      </w:r>
    </w:p>
    <w:p w14:paraId="7C768663" w14:textId="5A2995B3" w:rsidR="00654CF8" w:rsidRDefault="00FA18F0" w:rsidP="00654CF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>The member of staff will alert the relevant member of Senior Leadership Team (the Head</w:t>
      </w:r>
      <w:r w:rsidR="0062334C">
        <w:rPr>
          <w:rFonts w:asciiTheme="minorHAnsi" w:hAnsiTheme="minorHAnsi" w:cstheme="minorHAnsi"/>
          <w:sz w:val="22"/>
          <w:szCs w:val="22"/>
        </w:rPr>
        <w:t>teacher</w:t>
      </w:r>
      <w:r w:rsidRPr="005B0E54">
        <w:rPr>
          <w:rFonts w:asciiTheme="minorHAnsi" w:hAnsiTheme="minorHAnsi" w:cstheme="minorHAnsi"/>
          <w:sz w:val="22"/>
          <w:szCs w:val="22"/>
        </w:rPr>
        <w:t xml:space="preserve">, or the deputising teacher). </w:t>
      </w:r>
    </w:p>
    <w:p w14:paraId="16477633" w14:textId="4E8E2D3C" w:rsidR="00654CF8" w:rsidRDefault="00FA18F0" w:rsidP="00654CF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If the child appears to be missing but there is no evidence that he / she has left the site, a quick but thorough search of the site should be conducted before the parents / police are informed. </w:t>
      </w:r>
    </w:p>
    <w:p w14:paraId="3F6A452B" w14:textId="77777777" w:rsidR="00654CF8" w:rsidRDefault="00654CF8" w:rsidP="00654CF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14:paraId="2F51796C" w14:textId="409E7E87" w:rsidR="00654CF8" w:rsidRPr="00654CF8" w:rsidRDefault="00FA18F0" w:rsidP="00654CF8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If there is no doubt that the pupil has absconded, the school office will contact the pupil’s parent to inform them and call the police. Staff </w:t>
      </w:r>
      <w:r w:rsidR="0093095A" w:rsidRPr="005B0E54">
        <w:rPr>
          <w:rFonts w:asciiTheme="minorHAnsi" w:hAnsiTheme="minorHAnsi" w:cstheme="minorHAnsi"/>
          <w:sz w:val="22"/>
          <w:szCs w:val="22"/>
        </w:rPr>
        <w:t>will not</w:t>
      </w:r>
      <w:r w:rsidRPr="005B0E54">
        <w:rPr>
          <w:rFonts w:asciiTheme="minorHAnsi" w:hAnsiTheme="minorHAnsi" w:cstheme="minorHAnsi"/>
          <w:sz w:val="22"/>
          <w:szCs w:val="22"/>
        </w:rPr>
        <w:t xml:space="preserve"> chase or follow the pupil as this could lead to the pupil wandering further afield, acting </w:t>
      </w:r>
      <w:r w:rsidR="0093095A" w:rsidRPr="005B0E54">
        <w:rPr>
          <w:rFonts w:asciiTheme="minorHAnsi" w:hAnsiTheme="minorHAnsi" w:cstheme="minorHAnsi"/>
          <w:sz w:val="22"/>
          <w:szCs w:val="22"/>
        </w:rPr>
        <w:t>impetuously,</w:t>
      </w:r>
      <w:r w:rsidRPr="005B0E54">
        <w:rPr>
          <w:rFonts w:asciiTheme="minorHAnsi" w:hAnsiTheme="minorHAnsi" w:cstheme="minorHAnsi"/>
          <w:sz w:val="22"/>
          <w:szCs w:val="22"/>
        </w:rPr>
        <w:t xml:space="preserve"> or causing a traffic accident. </w:t>
      </w:r>
    </w:p>
    <w:p w14:paraId="3DF917C5" w14:textId="77777777" w:rsidR="00654CF8" w:rsidRDefault="00FA18F0" w:rsidP="005B0E54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CF8">
        <w:rPr>
          <w:rFonts w:asciiTheme="minorHAnsi" w:hAnsiTheme="minorHAnsi" w:cstheme="minorHAnsi"/>
          <w:sz w:val="22"/>
          <w:szCs w:val="22"/>
        </w:rPr>
        <w:t xml:space="preserve">If the child is within an easy distance of the school, staff are not to engage in conversation as the child might be in a distressed state and unable to act in a controlled manner. This would mean there is still the potential for traffic accidents. </w:t>
      </w:r>
    </w:p>
    <w:p w14:paraId="68080059" w14:textId="77777777" w:rsidR="00654CF8" w:rsidRDefault="00FA18F0" w:rsidP="005B0E54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CF8">
        <w:rPr>
          <w:rFonts w:asciiTheme="minorHAnsi" w:hAnsiTheme="minorHAnsi" w:cstheme="minorHAnsi"/>
          <w:sz w:val="22"/>
          <w:szCs w:val="22"/>
        </w:rPr>
        <w:t>If the pupil returns of his / her own volition, parents and (if necessary) the police will be informed.</w:t>
      </w:r>
    </w:p>
    <w:p w14:paraId="7CD0F66F" w14:textId="32091B65" w:rsidR="00654CF8" w:rsidRDefault="00FA18F0" w:rsidP="005B0E54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CF8">
        <w:rPr>
          <w:rFonts w:asciiTheme="minorHAnsi" w:hAnsiTheme="minorHAnsi" w:cstheme="minorHAnsi"/>
          <w:sz w:val="22"/>
          <w:szCs w:val="22"/>
        </w:rPr>
        <w:t xml:space="preserve">If </w:t>
      </w:r>
      <w:r w:rsidR="0093095A" w:rsidRPr="00654CF8">
        <w:rPr>
          <w:rFonts w:asciiTheme="minorHAnsi" w:hAnsiTheme="minorHAnsi" w:cstheme="minorHAnsi"/>
          <w:sz w:val="22"/>
          <w:szCs w:val="22"/>
        </w:rPr>
        <w:t>possible,</w:t>
      </w:r>
      <w:r w:rsidRPr="00654CF8">
        <w:rPr>
          <w:rFonts w:asciiTheme="minorHAnsi" w:hAnsiTheme="minorHAnsi" w:cstheme="minorHAnsi"/>
          <w:sz w:val="22"/>
          <w:szCs w:val="22"/>
        </w:rPr>
        <w:t xml:space="preserve"> the pupil who has absconded should be brought back to school the same day. </w:t>
      </w:r>
    </w:p>
    <w:p w14:paraId="0E7D207A" w14:textId="260D969C" w:rsidR="00654CF8" w:rsidRDefault="00FA18F0" w:rsidP="005B0E54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CF8">
        <w:rPr>
          <w:rFonts w:asciiTheme="minorHAnsi" w:hAnsiTheme="minorHAnsi" w:cstheme="minorHAnsi"/>
          <w:sz w:val="22"/>
          <w:szCs w:val="22"/>
        </w:rPr>
        <w:t xml:space="preserve">When the pupil is back in school and is in a calm state, the parent, </w:t>
      </w:r>
      <w:r w:rsidR="0093095A" w:rsidRPr="00654CF8">
        <w:rPr>
          <w:rFonts w:asciiTheme="minorHAnsi" w:hAnsiTheme="minorHAnsi" w:cstheme="minorHAnsi"/>
          <w:sz w:val="22"/>
          <w:szCs w:val="22"/>
        </w:rPr>
        <w:t>child,</w:t>
      </w:r>
      <w:r w:rsidRPr="00654CF8">
        <w:rPr>
          <w:rFonts w:asciiTheme="minorHAnsi" w:hAnsiTheme="minorHAnsi" w:cstheme="minorHAnsi"/>
          <w:sz w:val="22"/>
          <w:szCs w:val="22"/>
        </w:rPr>
        <w:t xml:space="preserve"> and relevant member of staff will discuss the issues and any consequences. This policy will be discussed. An agreement will be written, giving details of the </w:t>
      </w:r>
      <w:r w:rsidR="0093095A" w:rsidRPr="00654CF8">
        <w:rPr>
          <w:rFonts w:asciiTheme="minorHAnsi" w:hAnsiTheme="minorHAnsi" w:cstheme="minorHAnsi"/>
          <w:sz w:val="22"/>
          <w:szCs w:val="22"/>
        </w:rPr>
        <w:t>incident,</w:t>
      </w:r>
      <w:r w:rsidRPr="00654CF8">
        <w:rPr>
          <w:rFonts w:asciiTheme="minorHAnsi" w:hAnsiTheme="minorHAnsi" w:cstheme="minorHAnsi"/>
          <w:sz w:val="22"/>
          <w:szCs w:val="22"/>
        </w:rPr>
        <w:t xml:space="preserve"> and agreed actions. See appendices A, B and C. </w:t>
      </w:r>
    </w:p>
    <w:p w14:paraId="52CF1AFE" w14:textId="68E69046" w:rsidR="00FA18F0" w:rsidRPr="00654CF8" w:rsidRDefault="00FA18F0" w:rsidP="005B0E54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CF8">
        <w:rPr>
          <w:rFonts w:asciiTheme="minorHAnsi" w:hAnsiTheme="minorHAnsi" w:cstheme="minorHAnsi"/>
          <w:sz w:val="22"/>
          <w:szCs w:val="22"/>
        </w:rPr>
        <w:t xml:space="preserve">If the child absconds for a second time in the same academic year, a range of measures will be put in place in collaboration with the child’s parents. This might include an Internal Exclusion or a Fixed Term Exclusion. If the </w:t>
      </w:r>
      <w:r w:rsidR="0062334C">
        <w:rPr>
          <w:rFonts w:asciiTheme="minorHAnsi" w:hAnsiTheme="minorHAnsi" w:cstheme="minorHAnsi"/>
          <w:sz w:val="22"/>
          <w:szCs w:val="22"/>
        </w:rPr>
        <w:t>Headteacher</w:t>
      </w:r>
      <w:r w:rsidRPr="00654CF8">
        <w:rPr>
          <w:rFonts w:asciiTheme="minorHAnsi" w:hAnsiTheme="minorHAnsi" w:cstheme="minorHAnsi"/>
          <w:sz w:val="22"/>
          <w:szCs w:val="22"/>
        </w:rPr>
        <w:t xml:space="preserve"> / deputising teacher is aware that a pupil is not acting emotionally but has left the school grounds (e.g. by mistake), the above procedures may be adapted. </w:t>
      </w:r>
    </w:p>
    <w:p w14:paraId="2EA6BD21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D7561B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8B8C1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C6651B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5FB1A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B5EB68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4A86D1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2EADD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70270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4C037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C567A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4C996A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D13FF0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5D5718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385C5B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ECE209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DBDBC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418018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37259" w14:textId="5F676B38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2EA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2665C0" wp14:editId="51F2BD67">
                <wp:simplePos x="0" y="0"/>
                <wp:positionH relativeFrom="page">
                  <wp:posOffset>543523</wp:posOffset>
                </wp:positionH>
                <wp:positionV relativeFrom="page">
                  <wp:posOffset>1055078</wp:posOffset>
                </wp:positionV>
                <wp:extent cx="601075" cy="680724"/>
                <wp:effectExtent l="0" t="0" r="0" b="508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75" cy="680724"/>
                          <a:chOff x="850" y="850"/>
                          <a:chExt cx="562" cy="639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850" y="1008"/>
                            <a:ext cx="385" cy="176"/>
                          </a:xfrm>
                          <a:custGeom>
                            <a:avLst/>
                            <a:gdLst>
                              <a:gd name="T0" fmla="+- 0 1235 850"/>
                              <a:gd name="T1" fmla="*/ T0 w 385"/>
                              <a:gd name="T2" fmla="+- 0 1009 1009"/>
                              <a:gd name="T3" fmla="*/ 1009 h 176"/>
                              <a:gd name="T4" fmla="+- 0 850 850"/>
                              <a:gd name="T5" fmla="*/ T4 w 385"/>
                              <a:gd name="T6" fmla="+- 0 1180 1009"/>
                              <a:gd name="T7" fmla="*/ 1180 h 176"/>
                              <a:gd name="T8" fmla="+- 0 955 850"/>
                              <a:gd name="T9" fmla="*/ T8 w 385"/>
                              <a:gd name="T10" fmla="+- 0 1185 1009"/>
                              <a:gd name="T11" fmla="*/ 1185 h 176"/>
                              <a:gd name="T12" fmla="+- 0 1235 850"/>
                              <a:gd name="T13" fmla="*/ T12 w 385"/>
                              <a:gd name="T14" fmla="+- 0 1009 1009"/>
                              <a:gd name="T15" fmla="*/ 10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5" h="176">
                                <a:moveTo>
                                  <a:pt x="385" y="0"/>
                                </a:moveTo>
                                <a:lnTo>
                                  <a:pt x="0" y="171"/>
                                </a:lnTo>
                                <a:lnTo>
                                  <a:pt x="105" y="176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850" y="1180"/>
                            <a:ext cx="422" cy="24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22"/>
                              <a:gd name="T2" fmla="+- 0 1180 1180"/>
                              <a:gd name="T3" fmla="*/ 1180 h 247"/>
                              <a:gd name="T4" fmla="+- 0 1272 850"/>
                              <a:gd name="T5" fmla="*/ T4 w 422"/>
                              <a:gd name="T6" fmla="+- 0 1426 1180"/>
                              <a:gd name="T7" fmla="*/ 1426 h 247"/>
                              <a:gd name="T8" fmla="+- 0 955 850"/>
                              <a:gd name="T9" fmla="*/ T8 w 422"/>
                              <a:gd name="T10" fmla="+- 0 1185 1180"/>
                              <a:gd name="T11" fmla="*/ 1185 h 247"/>
                              <a:gd name="T12" fmla="+- 0 850 850"/>
                              <a:gd name="T13" fmla="*/ T12 w 422"/>
                              <a:gd name="T14" fmla="+- 0 1180 1180"/>
                              <a:gd name="T15" fmla="*/ 11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2" h="247">
                                <a:moveTo>
                                  <a:pt x="0" y="0"/>
                                </a:moveTo>
                                <a:lnTo>
                                  <a:pt x="422" y="246"/>
                                </a:lnTo>
                                <a:lnTo>
                                  <a:pt x="10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2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068" y="1241"/>
                            <a:ext cx="341" cy="248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341"/>
                              <a:gd name="T2" fmla="+- 0 1241 1241"/>
                              <a:gd name="T3" fmla="*/ 1241 h 248"/>
                              <a:gd name="T4" fmla="+- 0 1409 1068"/>
                              <a:gd name="T5" fmla="*/ T4 w 341"/>
                              <a:gd name="T6" fmla="+- 0 1488 1241"/>
                              <a:gd name="T7" fmla="*/ 1488 h 248"/>
                              <a:gd name="T8" fmla="+- 0 1361 1068"/>
                              <a:gd name="T9" fmla="*/ T8 w 341"/>
                              <a:gd name="T10" fmla="+- 0 1396 1241"/>
                              <a:gd name="T11" fmla="*/ 1396 h 248"/>
                              <a:gd name="T12" fmla="+- 0 1068 1068"/>
                              <a:gd name="T13" fmla="*/ T12 w 341"/>
                              <a:gd name="T14" fmla="+- 0 1241 1241"/>
                              <a:gd name="T15" fmla="*/ 124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248">
                                <a:moveTo>
                                  <a:pt x="0" y="0"/>
                                </a:moveTo>
                                <a:lnTo>
                                  <a:pt x="341" y="247"/>
                                </a:lnTo>
                                <a:lnTo>
                                  <a:pt x="293" y="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1360" y="1000"/>
                            <a:ext cx="51" cy="489"/>
                          </a:xfrm>
                          <a:custGeom>
                            <a:avLst/>
                            <a:gdLst>
                              <a:gd name="T0" fmla="+- 0 1412 1361"/>
                              <a:gd name="T1" fmla="*/ T0 w 51"/>
                              <a:gd name="T2" fmla="+- 0 1000 1000"/>
                              <a:gd name="T3" fmla="*/ 1000 h 489"/>
                              <a:gd name="T4" fmla="+- 0 1361 1361"/>
                              <a:gd name="T5" fmla="*/ T4 w 51"/>
                              <a:gd name="T6" fmla="+- 0 1396 1000"/>
                              <a:gd name="T7" fmla="*/ 1396 h 489"/>
                              <a:gd name="T8" fmla="+- 0 1409 1361"/>
                              <a:gd name="T9" fmla="*/ T8 w 51"/>
                              <a:gd name="T10" fmla="+- 0 1488 1000"/>
                              <a:gd name="T11" fmla="*/ 1488 h 489"/>
                              <a:gd name="T12" fmla="+- 0 1412 1361"/>
                              <a:gd name="T13" fmla="*/ T12 w 51"/>
                              <a:gd name="T14" fmla="+- 0 1000 1000"/>
                              <a:gd name="T15" fmla="*/ 1000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489">
                                <a:moveTo>
                                  <a:pt x="51" y="0"/>
                                </a:moveTo>
                                <a:lnTo>
                                  <a:pt x="0" y="396"/>
                                </a:lnTo>
                                <a:lnTo>
                                  <a:pt x="48" y="488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"/>
                        <wps:cNvSpPr>
                          <a:spLocks/>
                        </wps:cNvSpPr>
                        <wps:spPr bwMode="auto">
                          <a:xfrm>
                            <a:off x="1340" y="850"/>
                            <a:ext cx="57" cy="419"/>
                          </a:xfrm>
                          <a:custGeom>
                            <a:avLst/>
                            <a:gdLst>
                              <a:gd name="T0" fmla="+- 0 1397 1341"/>
                              <a:gd name="T1" fmla="*/ T0 w 57"/>
                              <a:gd name="T2" fmla="+- 0 850 850"/>
                              <a:gd name="T3" fmla="*/ 850 h 419"/>
                              <a:gd name="T4" fmla="+- 0 1341 1341"/>
                              <a:gd name="T5" fmla="*/ T4 w 57"/>
                              <a:gd name="T6" fmla="+- 0 939 850"/>
                              <a:gd name="T7" fmla="*/ 939 h 419"/>
                              <a:gd name="T8" fmla="+- 0 1353 1341"/>
                              <a:gd name="T9" fmla="*/ T8 w 57"/>
                              <a:gd name="T10" fmla="+- 0 1269 850"/>
                              <a:gd name="T11" fmla="*/ 1269 h 419"/>
                              <a:gd name="T12" fmla="+- 0 1397 1341"/>
                              <a:gd name="T13" fmla="*/ T12 w 57"/>
                              <a:gd name="T14" fmla="+- 0 850 850"/>
                              <a:gd name="T15" fmla="*/ 850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419">
                                <a:moveTo>
                                  <a:pt x="56" y="0"/>
                                </a:moveTo>
                                <a:lnTo>
                                  <a:pt x="0" y="89"/>
                                </a:lnTo>
                                <a:lnTo>
                                  <a:pt x="12" y="41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7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972" y="850"/>
                            <a:ext cx="425" cy="243"/>
                          </a:xfrm>
                          <a:custGeom>
                            <a:avLst/>
                            <a:gdLst>
                              <a:gd name="T0" fmla="+- 0 1397 973"/>
                              <a:gd name="T1" fmla="*/ T0 w 425"/>
                              <a:gd name="T2" fmla="+- 0 850 850"/>
                              <a:gd name="T3" fmla="*/ 850 h 243"/>
                              <a:gd name="T4" fmla="+- 0 973 973"/>
                              <a:gd name="T5" fmla="*/ T4 w 425"/>
                              <a:gd name="T6" fmla="+- 0 1092 850"/>
                              <a:gd name="T7" fmla="*/ 1092 h 243"/>
                              <a:gd name="T8" fmla="+- 0 1341 973"/>
                              <a:gd name="T9" fmla="*/ T8 w 425"/>
                              <a:gd name="T10" fmla="+- 0 939 850"/>
                              <a:gd name="T11" fmla="*/ 939 h 243"/>
                              <a:gd name="T12" fmla="+- 0 1397 973"/>
                              <a:gd name="T13" fmla="*/ T12 w 425"/>
                              <a:gd name="T14" fmla="+- 0 850 850"/>
                              <a:gd name="T15" fmla="*/ 85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5" h="243">
                                <a:moveTo>
                                  <a:pt x="424" y="0"/>
                                </a:moveTo>
                                <a:lnTo>
                                  <a:pt x="0" y="242"/>
                                </a:lnTo>
                                <a:lnTo>
                                  <a:pt x="368" y="89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1124"/>
                            <a:ext cx="218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48FC1" id="Group 6" o:spid="_x0000_s1026" style="position:absolute;margin-left:42.8pt;margin-top:83.1pt;width:47.35pt;height:53.6pt;z-index:251665408;mso-position-horizontal-relative:page;mso-position-vertical-relative:page" coordorigin="850,850" coordsize="56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">
                <v:shape id="Freeform 7" o:spid="_x0000_s1027" style="position:absolute;left:850;top:1008;width:385;height:176;visibility:visible;mso-wrap-style:square;v-text-anchor:top" coordsize="3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" path="m385,l,171r105,5l385,xe" fillcolor="#79629d" stroked="f">
                  <v:path arrowok="t" o:connecttype="custom" o:connectlocs="385,1009;0,1180;105,1185;385,1009" o:connectangles="0,0,0,0"/>
                </v:shape>
                <v:shape id="Freeform 8" o:spid="_x0000_s1028" style="position:absolute;left:850;top:1180;width:422;height:247;visibility:visible;mso-wrap-style:square;v-text-anchor:top" coordsize="4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" path="m,l422,246,105,5,,xe" fillcolor="#442770" stroked="f">
                  <v:path arrowok="t" o:connecttype="custom" o:connectlocs="0,1180;422,1426;105,1185;0,1180" o:connectangles="0,0,0,0"/>
                </v:shape>
                <v:shape id="Freeform 9" o:spid="_x0000_s1029" style="position:absolute;left:1068;top:1241;width:341;height:248;visibility:visible;mso-wrap-style:square;v-text-anchor:top" coordsize="3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" path="m,l341,247,293,155,,xe" fillcolor="#df5b3b" stroked="f">
                  <v:path arrowok="t" o:connecttype="custom" o:connectlocs="0,1241;341,1488;293,1396;0,1241" o:connectangles="0,0,0,0"/>
                </v:shape>
                <v:shape id="Freeform 10" o:spid="_x0000_s1030" style="position:absolute;left:1360;top:1000;width:51;height:489;visibility:visible;mso-wrap-style:square;v-text-anchor:top" coordsize="5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" path="m51,l,396r48,92l51,xe" fillcolor="#f6a722" stroked="f">
                  <v:path arrowok="t" o:connecttype="custom" o:connectlocs="51,1000;0,1396;48,1488;51,1000" o:connectangles="0,0,0,0"/>
                </v:shape>
                <v:shape id="Freeform 11" o:spid="_x0000_s1031" style="position:absolute;left:1340;top:850;width:57;height:419;visibility:visible;mso-wrap-style:square;v-text-anchor:top" coordsize="5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" path="m56,l,89,12,419,56,xe" fillcolor="#2bb7c4" stroked="f">
                  <v:path arrowok="t" o:connecttype="custom" o:connectlocs="56,850;0,939;12,1269;56,850" o:connectangles="0,0,0,0"/>
                </v:shape>
                <v:shape id="Freeform 12" o:spid="_x0000_s1032" style="position:absolute;left:972;top:850;width:425;height:243;visibility:visible;mso-wrap-style:square;v-text-anchor:top" coordsize="42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" path="m424,l,242,368,89,424,xe" fillcolor="#1a8683" stroked="f">
                  <v:path arrowok="t" o:connecttype="custom" o:connectlocs="424,850;0,1092;368,939;424,850" o:connectangles="0,0,0,0"/>
                </v:shape>
                <v:shape id="Picture 13" o:spid="_x0000_s1033" type="#_x0000_t75" style="position:absolute;left:1097;top:1124;width:21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7B9B5B5C" w14:textId="1DD3BF8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971003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4B55BE" w14:textId="120CE417" w:rsidR="00FA18F0" w:rsidRPr="00C13D2E" w:rsidRDefault="00FA18F0" w:rsidP="00C13D2E">
      <w:pPr>
        <w:pStyle w:val="Heading2"/>
        <w:rPr>
          <w:b/>
          <w:bCs/>
          <w:color w:val="7030A0"/>
        </w:rPr>
      </w:pPr>
      <w:bookmarkStart w:id="4" w:name="_Toc36467242"/>
      <w:r w:rsidRPr="00C13D2E">
        <w:rPr>
          <w:b/>
          <w:bCs/>
          <w:color w:val="7030A0"/>
        </w:rPr>
        <w:t>Appendix A:</w:t>
      </w:r>
      <w:bookmarkEnd w:id="4"/>
      <w:r w:rsidRPr="00C13D2E">
        <w:rPr>
          <w:b/>
          <w:bCs/>
          <w:color w:val="7030A0"/>
        </w:rPr>
        <w:t xml:space="preserve"> </w:t>
      </w:r>
    </w:p>
    <w:p w14:paraId="5B254133" w14:textId="77777777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Agreement following a pupil absconding from school (to be completed by the Headteacher or deputising teacher and attached to appendix B and C) Child: ____________________ Date: ____________________ </w:t>
      </w:r>
    </w:p>
    <w:p w14:paraId="3F432003" w14:textId="77777777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b/>
          <w:bCs/>
          <w:sz w:val="22"/>
          <w:szCs w:val="22"/>
        </w:rPr>
        <w:t xml:space="preserve">Record of incident: </w:t>
      </w:r>
    </w:p>
    <w:p w14:paraId="30B59FCC" w14:textId="77777777" w:rsidR="00654CF8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An agreement has been reached following this absconding incident. </w:t>
      </w:r>
    </w:p>
    <w:p w14:paraId="0D2FEECE" w14:textId="1D8920A2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Actions have been agreed </w:t>
      </w:r>
      <w:proofErr w:type="gramStart"/>
      <w:r w:rsidRPr="005B0E54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5B0E54">
        <w:rPr>
          <w:rFonts w:asciiTheme="minorHAnsi" w:hAnsiTheme="minorHAnsi" w:cstheme="minorHAnsi"/>
          <w:sz w:val="22"/>
          <w:szCs w:val="22"/>
        </w:rPr>
        <w:t xml:space="preserve"> help this pupil feel happy and safe in school (Appendices A, B and C). </w:t>
      </w:r>
    </w:p>
    <w:p w14:paraId="02E914E7" w14:textId="77777777" w:rsidR="00FA18F0" w:rsidRPr="005B0E54" w:rsidRDefault="00FA18F0" w:rsidP="00654C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>School will support this agreement by: School</w:t>
      </w:r>
      <w:r w:rsidRPr="005B0E54">
        <w:rPr>
          <w:rFonts w:asciiTheme="minorHAnsi" w:hAnsiTheme="minorHAnsi" w:cstheme="minorHAnsi"/>
          <w:sz w:val="22"/>
          <w:szCs w:val="22"/>
        </w:rPr>
        <w:br/>
        <w:t>1.</w:t>
      </w:r>
      <w:r w:rsidRPr="005B0E54">
        <w:rPr>
          <w:rFonts w:asciiTheme="minorHAnsi" w:hAnsiTheme="minorHAnsi" w:cstheme="minorHAnsi"/>
          <w:sz w:val="22"/>
          <w:szCs w:val="22"/>
        </w:rPr>
        <w:br/>
        <w:t>2.</w:t>
      </w:r>
      <w:r w:rsidRPr="005B0E54">
        <w:rPr>
          <w:rFonts w:asciiTheme="minorHAnsi" w:hAnsiTheme="minorHAnsi" w:cstheme="minorHAnsi"/>
          <w:sz w:val="22"/>
          <w:szCs w:val="22"/>
        </w:rPr>
        <w:br/>
        <w:t xml:space="preserve">Signed: ________________ (Headteacher / deputising member of staff) </w:t>
      </w:r>
    </w:p>
    <w:p w14:paraId="0CB23112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73AB7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9F0F61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C74DA5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792C04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E3266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19471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F76695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770A52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C75B7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974D5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55553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30125B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6C1E36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F3F52" w14:textId="4BEEFBE0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2EA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293A7F" wp14:editId="2B7B0221">
                <wp:simplePos x="0" y="0"/>
                <wp:positionH relativeFrom="page">
                  <wp:posOffset>466791</wp:posOffset>
                </wp:positionH>
                <wp:positionV relativeFrom="page">
                  <wp:posOffset>978344</wp:posOffset>
                </wp:positionV>
                <wp:extent cx="773723" cy="920794"/>
                <wp:effectExtent l="0" t="0" r="1270" b="6350"/>
                <wp:wrapNone/>
                <wp:docPr id="4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723" cy="920794"/>
                          <a:chOff x="850" y="850"/>
                          <a:chExt cx="562" cy="639"/>
                        </a:xfrm>
                      </wpg:grpSpPr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850" y="1008"/>
                            <a:ext cx="385" cy="176"/>
                          </a:xfrm>
                          <a:custGeom>
                            <a:avLst/>
                            <a:gdLst>
                              <a:gd name="T0" fmla="+- 0 1235 850"/>
                              <a:gd name="T1" fmla="*/ T0 w 385"/>
                              <a:gd name="T2" fmla="+- 0 1009 1009"/>
                              <a:gd name="T3" fmla="*/ 1009 h 176"/>
                              <a:gd name="T4" fmla="+- 0 850 850"/>
                              <a:gd name="T5" fmla="*/ T4 w 385"/>
                              <a:gd name="T6" fmla="+- 0 1180 1009"/>
                              <a:gd name="T7" fmla="*/ 1180 h 176"/>
                              <a:gd name="T8" fmla="+- 0 955 850"/>
                              <a:gd name="T9" fmla="*/ T8 w 385"/>
                              <a:gd name="T10" fmla="+- 0 1185 1009"/>
                              <a:gd name="T11" fmla="*/ 1185 h 176"/>
                              <a:gd name="T12" fmla="+- 0 1235 850"/>
                              <a:gd name="T13" fmla="*/ T12 w 385"/>
                              <a:gd name="T14" fmla="+- 0 1009 1009"/>
                              <a:gd name="T15" fmla="*/ 10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5" h="176">
                                <a:moveTo>
                                  <a:pt x="385" y="0"/>
                                </a:moveTo>
                                <a:lnTo>
                                  <a:pt x="0" y="171"/>
                                </a:lnTo>
                                <a:lnTo>
                                  <a:pt x="105" y="176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850" y="1180"/>
                            <a:ext cx="422" cy="24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22"/>
                              <a:gd name="T2" fmla="+- 0 1180 1180"/>
                              <a:gd name="T3" fmla="*/ 1180 h 247"/>
                              <a:gd name="T4" fmla="+- 0 1272 850"/>
                              <a:gd name="T5" fmla="*/ T4 w 422"/>
                              <a:gd name="T6" fmla="+- 0 1426 1180"/>
                              <a:gd name="T7" fmla="*/ 1426 h 247"/>
                              <a:gd name="T8" fmla="+- 0 955 850"/>
                              <a:gd name="T9" fmla="*/ T8 w 422"/>
                              <a:gd name="T10" fmla="+- 0 1185 1180"/>
                              <a:gd name="T11" fmla="*/ 1185 h 247"/>
                              <a:gd name="T12" fmla="+- 0 850 850"/>
                              <a:gd name="T13" fmla="*/ T12 w 422"/>
                              <a:gd name="T14" fmla="+- 0 1180 1180"/>
                              <a:gd name="T15" fmla="*/ 11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2" h="247">
                                <a:moveTo>
                                  <a:pt x="0" y="0"/>
                                </a:moveTo>
                                <a:lnTo>
                                  <a:pt x="422" y="246"/>
                                </a:lnTo>
                                <a:lnTo>
                                  <a:pt x="10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2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1068" y="1241"/>
                            <a:ext cx="341" cy="248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341"/>
                              <a:gd name="T2" fmla="+- 0 1241 1241"/>
                              <a:gd name="T3" fmla="*/ 1241 h 248"/>
                              <a:gd name="T4" fmla="+- 0 1409 1068"/>
                              <a:gd name="T5" fmla="*/ T4 w 341"/>
                              <a:gd name="T6" fmla="+- 0 1488 1241"/>
                              <a:gd name="T7" fmla="*/ 1488 h 248"/>
                              <a:gd name="T8" fmla="+- 0 1361 1068"/>
                              <a:gd name="T9" fmla="*/ T8 w 341"/>
                              <a:gd name="T10" fmla="+- 0 1396 1241"/>
                              <a:gd name="T11" fmla="*/ 1396 h 248"/>
                              <a:gd name="T12" fmla="+- 0 1068 1068"/>
                              <a:gd name="T13" fmla="*/ T12 w 341"/>
                              <a:gd name="T14" fmla="+- 0 1241 1241"/>
                              <a:gd name="T15" fmla="*/ 124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248">
                                <a:moveTo>
                                  <a:pt x="0" y="0"/>
                                </a:moveTo>
                                <a:lnTo>
                                  <a:pt x="341" y="247"/>
                                </a:lnTo>
                                <a:lnTo>
                                  <a:pt x="293" y="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1360" y="1000"/>
                            <a:ext cx="51" cy="489"/>
                          </a:xfrm>
                          <a:custGeom>
                            <a:avLst/>
                            <a:gdLst>
                              <a:gd name="T0" fmla="+- 0 1412 1361"/>
                              <a:gd name="T1" fmla="*/ T0 w 51"/>
                              <a:gd name="T2" fmla="+- 0 1000 1000"/>
                              <a:gd name="T3" fmla="*/ 1000 h 489"/>
                              <a:gd name="T4" fmla="+- 0 1361 1361"/>
                              <a:gd name="T5" fmla="*/ T4 w 51"/>
                              <a:gd name="T6" fmla="+- 0 1396 1000"/>
                              <a:gd name="T7" fmla="*/ 1396 h 489"/>
                              <a:gd name="T8" fmla="+- 0 1409 1361"/>
                              <a:gd name="T9" fmla="*/ T8 w 51"/>
                              <a:gd name="T10" fmla="+- 0 1488 1000"/>
                              <a:gd name="T11" fmla="*/ 1488 h 489"/>
                              <a:gd name="T12" fmla="+- 0 1412 1361"/>
                              <a:gd name="T13" fmla="*/ T12 w 51"/>
                              <a:gd name="T14" fmla="+- 0 1000 1000"/>
                              <a:gd name="T15" fmla="*/ 1000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489">
                                <a:moveTo>
                                  <a:pt x="51" y="0"/>
                                </a:moveTo>
                                <a:lnTo>
                                  <a:pt x="0" y="396"/>
                                </a:lnTo>
                                <a:lnTo>
                                  <a:pt x="48" y="488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"/>
                        <wps:cNvSpPr>
                          <a:spLocks/>
                        </wps:cNvSpPr>
                        <wps:spPr bwMode="auto">
                          <a:xfrm>
                            <a:off x="1340" y="850"/>
                            <a:ext cx="57" cy="419"/>
                          </a:xfrm>
                          <a:custGeom>
                            <a:avLst/>
                            <a:gdLst>
                              <a:gd name="T0" fmla="+- 0 1397 1341"/>
                              <a:gd name="T1" fmla="*/ T0 w 57"/>
                              <a:gd name="T2" fmla="+- 0 850 850"/>
                              <a:gd name="T3" fmla="*/ 850 h 419"/>
                              <a:gd name="T4" fmla="+- 0 1341 1341"/>
                              <a:gd name="T5" fmla="*/ T4 w 57"/>
                              <a:gd name="T6" fmla="+- 0 939 850"/>
                              <a:gd name="T7" fmla="*/ 939 h 419"/>
                              <a:gd name="T8" fmla="+- 0 1353 1341"/>
                              <a:gd name="T9" fmla="*/ T8 w 57"/>
                              <a:gd name="T10" fmla="+- 0 1269 850"/>
                              <a:gd name="T11" fmla="*/ 1269 h 419"/>
                              <a:gd name="T12" fmla="+- 0 1397 1341"/>
                              <a:gd name="T13" fmla="*/ T12 w 57"/>
                              <a:gd name="T14" fmla="+- 0 850 850"/>
                              <a:gd name="T15" fmla="*/ 850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419">
                                <a:moveTo>
                                  <a:pt x="56" y="0"/>
                                </a:moveTo>
                                <a:lnTo>
                                  <a:pt x="0" y="89"/>
                                </a:lnTo>
                                <a:lnTo>
                                  <a:pt x="12" y="41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7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"/>
                        <wps:cNvSpPr>
                          <a:spLocks/>
                        </wps:cNvSpPr>
                        <wps:spPr bwMode="auto">
                          <a:xfrm>
                            <a:off x="972" y="850"/>
                            <a:ext cx="425" cy="243"/>
                          </a:xfrm>
                          <a:custGeom>
                            <a:avLst/>
                            <a:gdLst>
                              <a:gd name="T0" fmla="+- 0 1397 973"/>
                              <a:gd name="T1" fmla="*/ T0 w 425"/>
                              <a:gd name="T2" fmla="+- 0 850 850"/>
                              <a:gd name="T3" fmla="*/ 850 h 243"/>
                              <a:gd name="T4" fmla="+- 0 973 973"/>
                              <a:gd name="T5" fmla="*/ T4 w 425"/>
                              <a:gd name="T6" fmla="+- 0 1092 850"/>
                              <a:gd name="T7" fmla="*/ 1092 h 243"/>
                              <a:gd name="T8" fmla="+- 0 1341 973"/>
                              <a:gd name="T9" fmla="*/ T8 w 425"/>
                              <a:gd name="T10" fmla="+- 0 939 850"/>
                              <a:gd name="T11" fmla="*/ 939 h 243"/>
                              <a:gd name="T12" fmla="+- 0 1397 973"/>
                              <a:gd name="T13" fmla="*/ T12 w 425"/>
                              <a:gd name="T14" fmla="+- 0 850 850"/>
                              <a:gd name="T15" fmla="*/ 85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5" h="243">
                                <a:moveTo>
                                  <a:pt x="424" y="0"/>
                                </a:moveTo>
                                <a:lnTo>
                                  <a:pt x="0" y="242"/>
                                </a:lnTo>
                                <a:lnTo>
                                  <a:pt x="368" y="89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1124"/>
                            <a:ext cx="218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877C" id="Group 6" o:spid="_x0000_s1026" style="position:absolute;margin-left:36.75pt;margin-top:77.05pt;width:60.9pt;height:72.5pt;z-index:251667456;mso-position-horizontal-relative:page;mso-position-vertical-relative:page" coordorigin="850,850" coordsize="56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">
                <v:shape id="Freeform 7" o:spid="_x0000_s1027" style="position:absolute;left:850;top:1008;width:385;height:176;visibility:visible;mso-wrap-style:square;v-text-anchor:top" coordsize="3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" path="m385,l,171r105,5l385,xe" fillcolor="#79629d" stroked="f">
                  <v:path arrowok="t" o:connecttype="custom" o:connectlocs="385,1009;0,1180;105,1185;385,1009" o:connectangles="0,0,0,0"/>
                </v:shape>
                <v:shape id="Freeform 8" o:spid="_x0000_s1028" style="position:absolute;left:850;top:1180;width:422;height:247;visibility:visible;mso-wrap-style:square;v-text-anchor:top" coordsize="4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" path="m,l422,246,105,5,,xe" fillcolor="#442770" stroked="f">
                  <v:path arrowok="t" o:connecttype="custom" o:connectlocs="0,1180;422,1426;105,1185;0,1180" o:connectangles="0,0,0,0"/>
                </v:shape>
                <v:shape id="Freeform 9" o:spid="_x0000_s1029" style="position:absolute;left:1068;top:1241;width:341;height:248;visibility:visible;mso-wrap-style:square;v-text-anchor:top" coordsize="3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" path="m,l341,247,293,155,,xe" fillcolor="#df5b3b" stroked="f">
                  <v:path arrowok="t" o:connecttype="custom" o:connectlocs="0,1241;341,1488;293,1396;0,1241" o:connectangles="0,0,0,0"/>
                </v:shape>
                <v:shape id="Freeform 10" o:spid="_x0000_s1030" style="position:absolute;left:1360;top:1000;width:51;height:489;visibility:visible;mso-wrap-style:square;v-text-anchor:top" coordsize="5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" path="m51,l,396r48,92l51,xe" fillcolor="#f6a722" stroked="f">
                  <v:path arrowok="t" o:connecttype="custom" o:connectlocs="51,1000;0,1396;48,1488;51,1000" o:connectangles="0,0,0,0"/>
                </v:shape>
                <v:shape id="Freeform 11" o:spid="_x0000_s1031" style="position:absolute;left:1340;top:850;width:57;height:419;visibility:visible;mso-wrap-style:square;v-text-anchor:top" coordsize="5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" path="m56,l,89,12,419,56,xe" fillcolor="#2bb7c4" stroked="f">
                  <v:path arrowok="t" o:connecttype="custom" o:connectlocs="56,850;0,939;12,1269;56,850" o:connectangles="0,0,0,0"/>
                </v:shape>
                <v:shape id="Freeform 12" o:spid="_x0000_s1032" style="position:absolute;left:972;top:850;width:425;height:243;visibility:visible;mso-wrap-style:square;v-text-anchor:top" coordsize="42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" path="m424,l,242,368,89,424,xe" fillcolor="#1a8683" stroked="f">
                  <v:path arrowok="t" o:connecttype="custom" o:connectlocs="424,850;0,1092;368,939;424,850" o:connectangles="0,0,0,0"/>
                </v:shape>
                <v:shape id="Picture 13" o:spid="_x0000_s1033" type="#_x0000_t75" style="position:absolute;left:1097;top:1124;width:21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7A7E69E3" w14:textId="74E3382D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3F1C75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AA604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3A102" w14:textId="095FB53B" w:rsidR="00FA18F0" w:rsidRPr="00C13D2E" w:rsidRDefault="00FA18F0" w:rsidP="00C13D2E">
      <w:pPr>
        <w:pStyle w:val="Heading2"/>
        <w:rPr>
          <w:b/>
          <w:bCs/>
          <w:color w:val="7030A0"/>
        </w:rPr>
      </w:pPr>
      <w:bookmarkStart w:id="5" w:name="_Toc36467243"/>
      <w:r w:rsidRPr="00C13D2E">
        <w:rPr>
          <w:b/>
          <w:bCs/>
          <w:color w:val="7030A0"/>
        </w:rPr>
        <w:t>Appendix B:</w:t>
      </w:r>
      <w:r w:rsidR="00654CF8" w:rsidRPr="00C13D2E">
        <w:rPr>
          <w:b/>
          <w:bCs/>
          <w:color w:val="7030A0"/>
        </w:rPr>
        <w:t xml:space="preserve"> </w:t>
      </w:r>
      <w:r w:rsidRPr="00C13D2E">
        <w:rPr>
          <w:b/>
          <w:bCs/>
          <w:color w:val="7030A0"/>
        </w:rPr>
        <w:t>Parental Agreement</w:t>
      </w:r>
      <w:bookmarkEnd w:id="5"/>
      <w:r w:rsidRPr="00C13D2E">
        <w:rPr>
          <w:b/>
          <w:bCs/>
          <w:color w:val="7030A0"/>
        </w:rPr>
        <w:t xml:space="preserve"> </w:t>
      </w:r>
    </w:p>
    <w:p w14:paraId="4BD4A152" w14:textId="77777777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b/>
          <w:bCs/>
          <w:sz w:val="22"/>
          <w:szCs w:val="22"/>
        </w:rPr>
        <w:t xml:space="preserve">(to be completed by the parent or carer) </w:t>
      </w:r>
    </w:p>
    <w:p w14:paraId="373D9E3B" w14:textId="37B860BD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>I have read the record of the absconding incident (Appendix A).</w:t>
      </w:r>
      <w:r w:rsidR="00654CF8">
        <w:rPr>
          <w:rFonts w:asciiTheme="minorHAnsi" w:hAnsiTheme="minorHAnsi" w:cstheme="minorHAnsi"/>
          <w:sz w:val="22"/>
          <w:szCs w:val="22"/>
        </w:rPr>
        <w:t xml:space="preserve"> </w:t>
      </w:r>
      <w:r w:rsidRPr="005B0E54">
        <w:rPr>
          <w:rFonts w:asciiTheme="minorHAnsi" w:hAnsiTheme="minorHAnsi" w:cstheme="minorHAnsi"/>
          <w:sz w:val="22"/>
          <w:szCs w:val="22"/>
        </w:rPr>
        <w:t xml:space="preserve">I wish to make the following comments relating to the incident (optional): </w:t>
      </w:r>
    </w:p>
    <w:p w14:paraId="51EC164C" w14:textId="77777777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I understand that it is always unacceptable for my child to leave the school site without permission and a repeated action of this nature might result in the school following exclusion procedures. </w:t>
      </w:r>
    </w:p>
    <w:p w14:paraId="69204BC8" w14:textId="77777777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I understand that the following actions have been agreed </w:t>
      </w:r>
      <w:proofErr w:type="gramStart"/>
      <w:r w:rsidRPr="005B0E54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5B0E54">
        <w:rPr>
          <w:rFonts w:asciiTheme="minorHAnsi" w:hAnsiTheme="minorHAnsi" w:cstheme="minorHAnsi"/>
          <w:sz w:val="22"/>
          <w:szCs w:val="22"/>
        </w:rPr>
        <w:t xml:space="preserve"> help my child be happy and safe in school. I know my child needs to keep to the school rules and not leave the school grounds without permission. I understand that there are agreed actions for all parties involved (see below). </w:t>
      </w:r>
    </w:p>
    <w:p w14:paraId="15E1296C" w14:textId="77777777" w:rsidR="00654CF8" w:rsidRDefault="00FA18F0" w:rsidP="00654C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For my part, I will support this agreement by: </w:t>
      </w:r>
    </w:p>
    <w:p w14:paraId="17082042" w14:textId="79FED784" w:rsidR="00FA18F0" w:rsidRPr="005B0E54" w:rsidRDefault="00FA18F0" w:rsidP="00654C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>Parent 1.</w:t>
      </w:r>
      <w:r w:rsidRPr="005B0E54">
        <w:rPr>
          <w:rFonts w:asciiTheme="minorHAnsi" w:hAnsiTheme="minorHAnsi" w:cstheme="minorHAnsi"/>
          <w:sz w:val="22"/>
          <w:szCs w:val="22"/>
        </w:rPr>
        <w:br/>
      </w:r>
      <w:r w:rsidRPr="005B0E54">
        <w:rPr>
          <w:rFonts w:asciiTheme="minorHAnsi" w:hAnsiTheme="minorHAnsi" w:cstheme="minorHAnsi"/>
          <w:sz w:val="22"/>
          <w:szCs w:val="22"/>
        </w:rPr>
        <w:br/>
        <w:t xml:space="preserve">Signed: ____________ (Parent) _______________ (date) </w:t>
      </w:r>
    </w:p>
    <w:p w14:paraId="4A651BCD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B92DEF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9C4EB7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D3A87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9AD7C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9B0791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6FF97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252F2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7E4CAA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FD2069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EC9C0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20DAE7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162F1A" w14:textId="0092368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2EA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FDB226" wp14:editId="329B713D">
                <wp:simplePos x="0" y="0"/>
                <wp:positionH relativeFrom="page">
                  <wp:posOffset>543524</wp:posOffset>
                </wp:positionH>
                <wp:positionV relativeFrom="page">
                  <wp:posOffset>837666</wp:posOffset>
                </wp:positionV>
                <wp:extent cx="771593" cy="997527"/>
                <wp:effectExtent l="0" t="0" r="3175" b="6350"/>
                <wp:wrapNone/>
                <wp:docPr id="5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93" cy="997527"/>
                          <a:chOff x="850" y="850"/>
                          <a:chExt cx="562" cy="639"/>
                        </a:xfrm>
                      </wpg:grpSpPr>
                      <wps:wsp>
                        <wps:cNvPr id="52" name="Freeform 7"/>
                        <wps:cNvSpPr>
                          <a:spLocks/>
                        </wps:cNvSpPr>
                        <wps:spPr bwMode="auto">
                          <a:xfrm>
                            <a:off x="850" y="1008"/>
                            <a:ext cx="385" cy="176"/>
                          </a:xfrm>
                          <a:custGeom>
                            <a:avLst/>
                            <a:gdLst>
                              <a:gd name="T0" fmla="+- 0 1235 850"/>
                              <a:gd name="T1" fmla="*/ T0 w 385"/>
                              <a:gd name="T2" fmla="+- 0 1009 1009"/>
                              <a:gd name="T3" fmla="*/ 1009 h 176"/>
                              <a:gd name="T4" fmla="+- 0 850 850"/>
                              <a:gd name="T5" fmla="*/ T4 w 385"/>
                              <a:gd name="T6" fmla="+- 0 1180 1009"/>
                              <a:gd name="T7" fmla="*/ 1180 h 176"/>
                              <a:gd name="T8" fmla="+- 0 955 850"/>
                              <a:gd name="T9" fmla="*/ T8 w 385"/>
                              <a:gd name="T10" fmla="+- 0 1185 1009"/>
                              <a:gd name="T11" fmla="*/ 1185 h 176"/>
                              <a:gd name="T12" fmla="+- 0 1235 850"/>
                              <a:gd name="T13" fmla="*/ T12 w 385"/>
                              <a:gd name="T14" fmla="+- 0 1009 1009"/>
                              <a:gd name="T15" fmla="*/ 10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5" h="176">
                                <a:moveTo>
                                  <a:pt x="385" y="0"/>
                                </a:moveTo>
                                <a:lnTo>
                                  <a:pt x="0" y="171"/>
                                </a:lnTo>
                                <a:lnTo>
                                  <a:pt x="105" y="176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62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850" y="1180"/>
                            <a:ext cx="422" cy="247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422"/>
                              <a:gd name="T2" fmla="+- 0 1180 1180"/>
                              <a:gd name="T3" fmla="*/ 1180 h 247"/>
                              <a:gd name="T4" fmla="+- 0 1272 850"/>
                              <a:gd name="T5" fmla="*/ T4 w 422"/>
                              <a:gd name="T6" fmla="+- 0 1426 1180"/>
                              <a:gd name="T7" fmla="*/ 1426 h 247"/>
                              <a:gd name="T8" fmla="+- 0 955 850"/>
                              <a:gd name="T9" fmla="*/ T8 w 422"/>
                              <a:gd name="T10" fmla="+- 0 1185 1180"/>
                              <a:gd name="T11" fmla="*/ 1185 h 247"/>
                              <a:gd name="T12" fmla="+- 0 850 850"/>
                              <a:gd name="T13" fmla="*/ T12 w 422"/>
                              <a:gd name="T14" fmla="+- 0 1180 1180"/>
                              <a:gd name="T15" fmla="*/ 11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2" h="247">
                                <a:moveTo>
                                  <a:pt x="0" y="0"/>
                                </a:moveTo>
                                <a:lnTo>
                                  <a:pt x="422" y="246"/>
                                </a:lnTo>
                                <a:lnTo>
                                  <a:pt x="10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27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1068" y="1241"/>
                            <a:ext cx="341" cy="248"/>
                          </a:xfrm>
                          <a:custGeom>
                            <a:avLst/>
                            <a:gdLst>
                              <a:gd name="T0" fmla="+- 0 1068 1068"/>
                              <a:gd name="T1" fmla="*/ T0 w 341"/>
                              <a:gd name="T2" fmla="+- 0 1241 1241"/>
                              <a:gd name="T3" fmla="*/ 1241 h 248"/>
                              <a:gd name="T4" fmla="+- 0 1409 1068"/>
                              <a:gd name="T5" fmla="*/ T4 w 341"/>
                              <a:gd name="T6" fmla="+- 0 1488 1241"/>
                              <a:gd name="T7" fmla="*/ 1488 h 248"/>
                              <a:gd name="T8" fmla="+- 0 1361 1068"/>
                              <a:gd name="T9" fmla="*/ T8 w 341"/>
                              <a:gd name="T10" fmla="+- 0 1396 1241"/>
                              <a:gd name="T11" fmla="*/ 1396 h 248"/>
                              <a:gd name="T12" fmla="+- 0 1068 1068"/>
                              <a:gd name="T13" fmla="*/ T12 w 341"/>
                              <a:gd name="T14" fmla="+- 0 1241 1241"/>
                              <a:gd name="T15" fmla="*/ 1241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1" h="248">
                                <a:moveTo>
                                  <a:pt x="0" y="0"/>
                                </a:moveTo>
                                <a:lnTo>
                                  <a:pt x="341" y="247"/>
                                </a:lnTo>
                                <a:lnTo>
                                  <a:pt x="293" y="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1360" y="1000"/>
                            <a:ext cx="51" cy="489"/>
                          </a:xfrm>
                          <a:custGeom>
                            <a:avLst/>
                            <a:gdLst>
                              <a:gd name="T0" fmla="+- 0 1412 1361"/>
                              <a:gd name="T1" fmla="*/ T0 w 51"/>
                              <a:gd name="T2" fmla="+- 0 1000 1000"/>
                              <a:gd name="T3" fmla="*/ 1000 h 489"/>
                              <a:gd name="T4" fmla="+- 0 1361 1361"/>
                              <a:gd name="T5" fmla="*/ T4 w 51"/>
                              <a:gd name="T6" fmla="+- 0 1396 1000"/>
                              <a:gd name="T7" fmla="*/ 1396 h 489"/>
                              <a:gd name="T8" fmla="+- 0 1409 1361"/>
                              <a:gd name="T9" fmla="*/ T8 w 51"/>
                              <a:gd name="T10" fmla="+- 0 1488 1000"/>
                              <a:gd name="T11" fmla="*/ 1488 h 489"/>
                              <a:gd name="T12" fmla="+- 0 1412 1361"/>
                              <a:gd name="T13" fmla="*/ T12 w 51"/>
                              <a:gd name="T14" fmla="+- 0 1000 1000"/>
                              <a:gd name="T15" fmla="*/ 1000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489">
                                <a:moveTo>
                                  <a:pt x="51" y="0"/>
                                </a:moveTo>
                                <a:lnTo>
                                  <a:pt x="0" y="396"/>
                                </a:lnTo>
                                <a:lnTo>
                                  <a:pt x="48" y="488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7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1340" y="850"/>
                            <a:ext cx="57" cy="419"/>
                          </a:xfrm>
                          <a:custGeom>
                            <a:avLst/>
                            <a:gdLst>
                              <a:gd name="T0" fmla="+- 0 1397 1341"/>
                              <a:gd name="T1" fmla="*/ T0 w 57"/>
                              <a:gd name="T2" fmla="+- 0 850 850"/>
                              <a:gd name="T3" fmla="*/ 850 h 419"/>
                              <a:gd name="T4" fmla="+- 0 1341 1341"/>
                              <a:gd name="T5" fmla="*/ T4 w 57"/>
                              <a:gd name="T6" fmla="+- 0 939 850"/>
                              <a:gd name="T7" fmla="*/ 939 h 419"/>
                              <a:gd name="T8" fmla="+- 0 1353 1341"/>
                              <a:gd name="T9" fmla="*/ T8 w 57"/>
                              <a:gd name="T10" fmla="+- 0 1269 850"/>
                              <a:gd name="T11" fmla="*/ 1269 h 419"/>
                              <a:gd name="T12" fmla="+- 0 1397 1341"/>
                              <a:gd name="T13" fmla="*/ T12 w 57"/>
                              <a:gd name="T14" fmla="+- 0 850 850"/>
                              <a:gd name="T15" fmla="*/ 850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419">
                                <a:moveTo>
                                  <a:pt x="56" y="0"/>
                                </a:moveTo>
                                <a:lnTo>
                                  <a:pt x="0" y="89"/>
                                </a:lnTo>
                                <a:lnTo>
                                  <a:pt x="12" y="41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B7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972" y="850"/>
                            <a:ext cx="425" cy="243"/>
                          </a:xfrm>
                          <a:custGeom>
                            <a:avLst/>
                            <a:gdLst>
                              <a:gd name="T0" fmla="+- 0 1397 973"/>
                              <a:gd name="T1" fmla="*/ T0 w 425"/>
                              <a:gd name="T2" fmla="+- 0 850 850"/>
                              <a:gd name="T3" fmla="*/ 850 h 243"/>
                              <a:gd name="T4" fmla="+- 0 973 973"/>
                              <a:gd name="T5" fmla="*/ T4 w 425"/>
                              <a:gd name="T6" fmla="+- 0 1092 850"/>
                              <a:gd name="T7" fmla="*/ 1092 h 243"/>
                              <a:gd name="T8" fmla="+- 0 1341 973"/>
                              <a:gd name="T9" fmla="*/ T8 w 425"/>
                              <a:gd name="T10" fmla="+- 0 939 850"/>
                              <a:gd name="T11" fmla="*/ 939 h 243"/>
                              <a:gd name="T12" fmla="+- 0 1397 973"/>
                              <a:gd name="T13" fmla="*/ T12 w 425"/>
                              <a:gd name="T14" fmla="+- 0 850 850"/>
                              <a:gd name="T15" fmla="*/ 85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5" h="243">
                                <a:moveTo>
                                  <a:pt x="424" y="0"/>
                                </a:moveTo>
                                <a:lnTo>
                                  <a:pt x="0" y="242"/>
                                </a:lnTo>
                                <a:lnTo>
                                  <a:pt x="368" y="89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8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1124"/>
                            <a:ext cx="218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F7E58" id="Group 6" o:spid="_x0000_s1026" style="position:absolute;margin-left:42.8pt;margin-top:65.95pt;width:60.75pt;height:78.55pt;z-index:251669504;mso-position-horizontal-relative:page;mso-position-vertical-relative:page" coordorigin="850,850" coordsize="56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">
                <v:shape id="Freeform 7" o:spid="_x0000_s1027" style="position:absolute;left:850;top:1008;width:385;height:176;visibility:visible;mso-wrap-style:square;v-text-anchor:top" coordsize="3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" path="m385,l,171r105,5l385,xe" fillcolor="#79629d" stroked="f">
                  <v:path arrowok="t" o:connecttype="custom" o:connectlocs="385,1009;0,1180;105,1185;385,1009" o:connectangles="0,0,0,0"/>
                </v:shape>
                <v:shape id="Freeform 8" o:spid="_x0000_s1028" style="position:absolute;left:850;top:1180;width:422;height:247;visibility:visible;mso-wrap-style:square;v-text-anchor:top" coordsize="4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" path="m,l422,246,105,5,,xe" fillcolor="#442770" stroked="f">
                  <v:path arrowok="t" o:connecttype="custom" o:connectlocs="0,1180;422,1426;105,1185;0,1180" o:connectangles="0,0,0,0"/>
                </v:shape>
                <v:shape id="Freeform 9" o:spid="_x0000_s1029" style="position:absolute;left:1068;top:1241;width:341;height:248;visibility:visible;mso-wrap-style:square;v-text-anchor:top" coordsize="3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" path="m,l341,247,293,155,,xe" fillcolor="#df5b3b" stroked="f">
                  <v:path arrowok="t" o:connecttype="custom" o:connectlocs="0,1241;341,1488;293,1396;0,1241" o:connectangles="0,0,0,0"/>
                </v:shape>
                <v:shape id="Freeform 10" o:spid="_x0000_s1030" style="position:absolute;left:1360;top:1000;width:51;height:489;visibility:visible;mso-wrap-style:square;v-text-anchor:top" coordsize="5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" path="m51,l,396r48,92l51,xe" fillcolor="#f6a722" stroked="f">
                  <v:path arrowok="t" o:connecttype="custom" o:connectlocs="51,1000;0,1396;48,1488;51,1000" o:connectangles="0,0,0,0"/>
                </v:shape>
                <v:shape id="Freeform 11" o:spid="_x0000_s1031" style="position:absolute;left:1340;top:850;width:57;height:419;visibility:visible;mso-wrap-style:square;v-text-anchor:top" coordsize="5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" path="m56,l,89,12,419,56,xe" fillcolor="#2bb7c4" stroked="f">
                  <v:path arrowok="t" o:connecttype="custom" o:connectlocs="56,850;0,939;12,1269;56,850" o:connectangles="0,0,0,0"/>
                </v:shape>
                <v:shape id="Freeform 12" o:spid="_x0000_s1032" style="position:absolute;left:972;top:850;width:425;height:243;visibility:visible;mso-wrap-style:square;v-text-anchor:top" coordsize="42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" path="m424,l,242,368,89,424,xe" fillcolor="#1a8683" stroked="f">
                  <v:path arrowok="t" o:connecttype="custom" o:connectlocs="424,850;0,1092;368,939;424,850" o:connectangles="0,0,0,0"/>
                </v:shape>
                <v:shape id="Picture 13" o:spid="_x0000_s1033" type="#_x0000_t75" style="position:absolute;left:1097;top:1124;width:21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4E347518" w14:textId="36373FAA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6A88B1" w14:textId="77777777" w:rsidR="00654CF8" w:rsidRDefault="00654CF8" w:rsidP="005B0E54">
      <w:pPr>
        <w:pStyle w:val="Normal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D745F" w14:textId="77777777" w:rsidR="00654CF8" w:rsidRPr="00C13D2E" w:rsidRDefault="00654CF8" w:rsidP="00C13D2E">
      <w:pPr>
        <w:pStyle w:val="Heading2"/>
        <w:rPr>
          <w:b/>
          <w:bCs/>
          <w:color w:val="7030A0"/>
        </w:rPr>
      </w:pPr>
    </w:p>
    <w:p w14:paraId="2DCA4D55" w14:textId="1053F652" w:rsidR="00FA18F0" w:rsidRPr="00C13D2E" w:rsidRDefault="00FA18F0" w:rsidP="00C13D2E">
      <w:pPr>
        <w:pStyle w:val="Heading2"/>
        <w:rPr>
          <w:b/>
          <w:bCs/>
          <w:color w:val="7030A0"/>
        </w:rPr>
      </w:pPr>
      <w:bookmarkStart w:id="6" w:name="_Toc36467244"/>
      <w:r w:rsidRPr="00C13D2E">
        <w:rPr>
          <w:b/>
          <w:bCs/>
          <w:color w:val="7030A0"/>
        </w:rPr>
        <w:t>Appendix C: Pupil Agreement (to be completed by the pupil or by an adult on behalf of the pupil)</w:t>
      </w:r>
      <w:bookmarkEnd w:id="6"/>
      <w:r w:rsidRPr="00C13D2E">
        <w:rPr>
          <w:b/>
          <w:bCs/>
          <w:color w:val="7030A0"/>
        </w:rPr>
        <w:t xml:space="preserve"> </w:t>
      </w:r>
    </w:p>
    <w:p w14:paraId="4505890D" w14:textId="77777777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I have read or listened to the record of the absconding incident (Appendix A). I wish to make the following comment about the incident (optional): </w:t>
      </w:r>
    </w:p>
    <w:p w14:paraId="00678308" w14:textId="77777777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I understand that it is always unacceptable for me to leave the school site without permission and a repeated action of this nature might result in the school following exclusion procedures. I understand that the following actions have been agreed </w:t>
      </w:r>
      <w:proofErr w:type="gramStart"/>
      <w:r w:rsidRPr="005B0E54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5B0E54">
        <w:rPr>
          <w:rFonts w:asciiTheme="minorHAnsi" w:hAnsiTheme="minorHAnsi" w:cstheme="minorHAnsi"/>
          <w:sz w:val="22"/>
          <w:szCs w:val="22"/>
        </w:rPr>
        <w:t xml:space="preserve"> help me to be happy and safe in school. </w:t>
      </w:r>
    </w:p>
    <w:p w14:paraId="1E1A6C13" w14:textId="77777777" w:rsidR="00FA18F0" w:rsidRPr="005B0E54" w:rsidRDefault="00FA18F0" w:rsidP="005B0E5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I know I need to keep to the school rules and not leave the school grounds without permission. I understand that there are actions too for the school and my parents (listed below). </w:t>
      </w:r>
    </w:p>
    <w:p w14:paraId="5322FAA3" w14:textId="77777777" w:rsidR="00654CF8" w:rsidRDefault="00FA18F0" w:rsidP="00654C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 xml:space="preserve">I will support this agreement by: </w:t>
      </w:r>
    </w:p>
    <w:p w14:paraId="76B0E825" w14:textId="0506060E" w:rsidR="00FA18F0" w:rsidRPr="005B0E54" w:rsidRDefault="00FA18F0" w:rsidP="00654C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0E54">
        <w:rPr>
          <w:rFonts w:asciiTheme="minorHAnsi" w:hAnsiTheme="minorHAnsi" w:cstheme="minorHAnsi"/>
          <w:sz w:val="22"/>
          <w:szCs w:val="22"/>
        </w:rPr>
        <w:t>Pupil</w:t>
      </w:r>
      <w:r w:rsidRPr="005B0E54">
        <w:rPr>
          <w:rFonts w:asciiTheme="minorHAnsi" w:hAnsiTheme="minorHAnsi" w:cstheme="minorHAnsi"/>
          <w:sz w:val="22"/>
          <w:szCs w:val="22"/>
        </w:rPr>
        <w:br/>
        <w:t>1.</w:t>
      </w:r>
      <w:r w:rsidRPr="005B0E54">
        <w:rPr>
          <w:rFonts w:asciiTheme="minorHAnsi" w:hAnsiTheme="minorHAnsi" w:cstheme="minorHAnsi"/>
          <w:sz w:val="22"/>
          <w:szCs w:val="22"/>
        </w:rPr>
        <w:br/>
        <w:t>2.</w:t>
      </w:r>
      <w:r w:rsidRPr="005B0E54">
        <w:rPr>
          <w:rFonts w:asciiTheme="minorHAnsi" w:hAnsiTheme="minorHAnsi" w:cstheme="minorHAnsi"/>
          <w:sz w:val="22"/>
          <w:szCs w:val="22"/>
        </w:rPr>
        <w:br/>
        <w:t xml:space="preserve">Signed: ____________ (Pupil) _____________ (date) </w:t>
      </w:r>
    </w:p>
    <w:p w14:paraId="7BC6DA75" w14:textId="77777777" w:rsidR="00011320" w:rsidRPr="005B0E54" w:rsidRDefault="00011320" w:rsidP="005B0E54">
      <w:pPr>
        <w:jc w:val="both"/>
        <w:rPr>
          <w:rFonts w:asciiTheme="minorHAnsi" w:hAnsiTheme="minorHAnsi" w:cstheme="minorHAnsi"/>
        </w:rPr>
      </w:pPr>
    </w:p>
    <w:p w14:paraId="16B7C6FF" w14:textId="77777777" w:rsidR="00011320" w:rsidRPr="005B0E54" w:rsidRDefault="00011320" w:rsidP="005B0E54">
      <w:pPr>
        <w:jc w:val="both"/>
        <w:rPr>
          <w:rFonts w:asciiTheme="minorHAnsi" w:hAnsiTheme="minorHAnsi" w:cstheme="minorHAnsi"/>
        </w:rPr>
      </w:pPr>
    </w:p>
    <w:p w14:paraId="2359EE4B" w14:textId="77777777" w:rsidR="00011320" w:rsidRPr="005B0E54" w:rsidRDefault="00011320" w:rsidP="005B0E54">
      <w:pPr>
        <w:jc w:val="both"/>
        <w:rPr>
          <w:rFonts w:asciiTheme="minorHAnsi" w:hAnsiTheme="minorHAnsi" w:cstheme="minorHAnsi"/>
        </w:rPr>
      </w:pPr>
    </w:p>
    <w:p w14:paraId="4C177BED" w14:textId="77777777" w:rsidR="00011320" w:rsidRPr="005B0E54" w:rsidRDefault="00011320" w:rsidP="005B0E54">
      <w:pPr>
        <w:jc w:val="both"/>
        <w:rPr>
          <w:rFonts w:asciiTheme="minorHAnsi" w:hAnsiTheme="minorHAnsi" w:cstheme="minorHAnsi"/>
        </w:rPr>
      </w:pPr>
    </w:p>
    <w:p w14:paraId="3BFA1448" w14:textId="77777777" w:rsidR="00011320" w:rsidRPr="005B0E54" w:rsidRDefault="00011320" w:rsidP="005B0E54">
      <w:pPr>
        <w:jc w:val="both"/>
        <w:rPr>
          <w:rFonts w:asciiTheme="minorHAnsi" w:hAnsiTheme="minorHAnsi" w:cstheme="minorHAnsi"/>
        </w:rPr>
      </w:pPr>
    </w:p>
    <w:p w14:paraId="03E8D830" w14:textId="77777777" w:rsidR="00011320" w:rsidRPr="005B0E54" w:rsidRDefault="00011320" w:rsidP="005B0E54">
      <w:pPr>
        <w:jc w:val="both"/>
        <w:rPr>
          <w:rFonts w:asciiTheme="minorHAnsi" w:hAnsiTheme="minorHAnsi" w:cstheme="minorHAnsi"/>
        </w:rPr>
      </w:pPr>
    </w:p>
    <w:p w14:paraId="16BA6E99" w14:textId="77777777" w:rsidR="00011320" w:rsidRPr="005B0E54" w:rsidRDefault="00011320" w:rsidP="005B0E54">
      <w:pPr>
        <w:jc w:val="both"/>
        <w:rPr>
          <w:rFonts w:asciiTheme="minorHAnsi" w:hAnsiTheme="minorHAnsi" w:cstheme="minorHAnsi"/>
        </w:rPr>
      </w:pPr>
    </w:p>
    <w:p w14:paraId="0931B02A" w14:textId="77777777" w:rsidR="00011320" w:rsidRPr="005B0E54" w:rsidRDefault="00011320" w:rsidP="005B0E54">
      <w:pPr>
        <w:jc w:val="both"/>
        <w:rPr>
          <w:rFonts w:asciiTheme="minorHAnsi" w:hAnsiTheme="minorHAnsi" w:cstheme="minorHAnsi"/>
        </w:rPr>
      </w:pPr>
    </w:p>
    <w:p w14:paraId="523FE0CC" w14:textId="77777777" w:rsidR="00011320" w:rsidRPr="005B0E54" w:rsidRDefault="00011320" w:rsidP="005B0E54">
      <w:pPr>
        <w:ind w:firstLine="720"/>
        <w:jc w:val="both"/>
        <w:rPr>
          <w:rFonts w:asciiTheme="minorHAnsi" w:hAnsiTheme="minorHAnsi" w:cstheme="minorHAnsi"/>
        </w:rPr>
      </w:pPr>
    </w:p>
    <w:sectPr w:rsidR="00011320" w:rsidRPr="005B0E54" w:rsidSect="0049351F">
      <w:headerReference w:type="default" r:id="rId18"/>
      <w:footerReference w:type="default" r:id="rId19"/>
      <w:footerReference w:type="first" r:id="rId20"/>
      <w:pgSz w:w="11906" w:h="16838"/>
      <w:pgMar w:top="993" w:right="849" w:bottom="1440" w:left="851" w:header="708" w:footer="11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D0FF" w14:textId="77777777" w:rsidR="0040157C" w:rsidRDefault="0040157C" w:rsidP="005B2EA0">
      <w:pPr>
        <w:spacing w:after="0" w:line="240" w:lineRule="auto"/>
      </w:pPr>
      <w:r>
        <w:separator/>
      </w:r>
    </w:p>
  </w:endnote>
  <w:endnote w:type="continuationSeparator" w:id="0">
    <w:p w14:paraId="77B18BE4" w14:textId="77777777" w:rsidR="0040157C" w:rsidRDefault="0040157C" w:rsidP="005B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1576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70E3D15" w14:textId="77777777" w:rsidR="00011320" w:rsidRPr="00011320" w:rsidRDefault="00011320">
        <w:pPr>
          <w:pStyle w:val="Footer"/>
          <w:rPr>
            <w:sz w:val="18"/>
            <w:szCs w:val="18"/>
          </w:rPr>
        </w:pPr>
        <w:r w:rsidRPr="00011320">
          <w:rPr>
            <w:sz w:val="18"/>
            <w:szCs w:val="18"/>
          </w:rPr>
          <w:fldChar w:fldCharType="begin"/>
        </w:r>
        <w:r w:rsidRPr="00011320">
          <w:rPr>
            <w:sz w:val="18"/>
            <w:szCs w:val="18"/>
          </w:rPr>
          <w:instrText xml:space="preserve"> PAGE   \* MERGEFORMAT </w:instrText>
        </w:r>
        <w:r w:rsidRPr="00011320">
          <w:rPr>
            <w:sz w:val="18"/>
            <w:szCs w:val="18"/>
          </w:rPr>
          <w:fldChar w:fldCharType="separate"/>
        </w:r>
        <w:r w:rsidRPr="00011320">
          <w:rPr>
            <w:noProof/>
            <w:sz w:val="18"/>
            <w:szCs w:val="18"/>
          </w:rPr>
          <w:t>2</w:t>
        </w:r>
        <w:r w:rsidRPr="00011320">
          <w:rPr>
            <w:noProof/>
            <w:sz w:val="18"/>
            <w:szCs w:val="18"/>
          </w:rPr>
          <w:fldChar w:fldCharType="end"/>
        </w:r>
      </w:p>
    </w:sdtContent>
  </w:sdt>
  <w:p w14:paraId="684A1DAD" w14:textId="77777777" w:rsidR="005B2EA0" w:rsidRDefault="00011320" w:rsidP="00011320">
    <w:pPr>
      <w:pStyle w:val="Footer"/>
      <w:ind w:left="-56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0" wp14:anchorId="211230D2" wp14:editId="51E7B970">
              <wp:simplePos x="0" y="0"/>
              <wp:positionH relativeFrom="margin">
                <wp:align>center</wp:align>
              </wp:positionH>
              <wp:positionV relativeFrom="page">
                <wp:posOffset>9928996</wp:posOffset>
              </wp:positionV>
              <wp:extent cx="7200000" cy="565200"/>
              <wp:effectExtent l="0" t="0" r="1270" b="635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000" cy="565200"/>
                        <a:chOff x="283" y="15666"/>
                        <a:chExt cx="11339" cy="889"/>
                      </a:xfrm>
                    </wpg:grpSpPr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4015" y="15666"/>
                          <a:ext cx="7607" cy="661"/>
                        </a:xfrm>
                        <a:custGeom>
                          <a:avLst/>
                          <a:gdLst>
                            <a:gd name="T0" fmla="+- 0 11622 4016"/>
                            <a:gd name="T1" fmla="*/ T0 w 7607"/>
                            <a:gd name="T2" fmla="+- 0 15666 15666"/>
                            <a:gd name="T3" fmla="*/ 15666 h 661"/>
                            <a:gd name="T4" fmla="+- 0 4016 4016"/>
                            <a:gd name="T5" fmla="*/ T4 w 7607"/>
                            <a:gd name="T6" fmla="+- 0 16327 15666"/>
                            <a:gd name="T7" fmla="*/ 16327 h 661"/>
                            <a:gd name="T8" fmla="+- 0 11622 4016"/>
                            <a:gd name="T9" fmla="*/ T8 w 7607"/>
                            <a:gd name="T10" fmla="+- 0 16293 15666"/>
                            <a:gd name="T11" fmla="*/ 16293 h 661"/>
                            <a:gd name="T12" fmla="+- 0 11622 4016"/>
                            <a:gd name="T13" fmla="*/ T12 w 7607"/>
                            <a:gd name="T14" fmla="+- 0 15666 15666"/>
                            <a:gd name="T15" fmla="*/ 15666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07" h="661">
                              <a:moveTo>
                                <a:pt x="7606" y="0"/>
                              </a:moveTo>
                              <a:lnTo>
                                <a:pt x="0" y="661"/>
                              </a:lnTo>
                              <a:lnTo>
                                <a:pt x="7606" y="627"/>
                              </a:lnTo>
                              <a:lnTo>
                                <a:pt x="76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283" y="15857"/>
                          <a:ext cx="11339" cy="697"/>
                        </a:xfrm>
                        <a:custGeom>
                          <a:avLst/>
                          <a:gdLst>
                            <a:gd name="T0" fmla="+- 0 11622 283"/>
                            <a:gd name="T1" fmla="*/ T0 w 11339"/>
                            <a:gd name="T2" fmla="+- 0 15858 15858"/>
                            <a:gd name="T3" fmla="*/ 15858 h 697"/>
                            <a:gd name="T4" fmla="+- 0 283 283"/>
                            <a:gd name="T5" fmla="*/ T4 w 11339"/>
                            <a:gd name="T6" fmla="+- 0 16554 15858"/>
                            <a:gd name="T7" fmla="*/ 16554 h 697"/>
                            <a:gd name="T8" fmla="+- 0 11622 283"/>
                            <a:gd name="T9" fmla="*/ T8 w 11339"/>
                            <a:gd name="T10" fmla="+- 0 16554 15858"/>
                            <a:gd name="T11" fmla="*/ 16554 h 697"/>
                            <a:gd name="T12" fmla="+- 0 11622 283"/>
                            <a:gd name="T13" fmla="*/ T12 w 11339"/>
                            <a:gd name="T14" fmla="+- 0 15858 15858"/>
                            <a:gd name="T15" fmla="*/ 15858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339" h="697">
                              <a:moveTo>
                                <a:pt x="11339" y="0"/>
                              </a:moveTo>
                              <a:lnTo>
                                <a:pt x="0" y="696"/>
                              </a:lnTo>
                              <a:lnTo>
                                <a:pt x="11339" y="696"/>
                              </a:lnTo>
                              <a:lnTo>
                                <a:pt x="11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>
                          <a:off x="283" y="15838"/>
                          <a:ext cx="5616" cy="716"/>
                        </a:xfrm>
                        <a:custGeom>
                          <a:avLst/>
                          <a:gdLst>
                            <a:gd name="T0" fmla="+- 0 283 283"/>
                            <a:gd name="T1" fmla="*/ T0 w 5616"/>
                            <a:gd name="T2" fmla="+- 0 15839 15839"/>
                            <a:gd name="T3" fmla="*/ 15839 h 716"/>
                            <a:gd name="T4" fmla="+- 0 283 283"/>
                            <a:gd name="T5" fmla="*/ T4 w 5616"/>
                            <a:gd name="T6" fmla="+- 0 16554 15839"/>
                            <a:gd name="T7" fmla="*/ 16554 h 716"/>
                            <a:gd name="T8" fmla="+- 0 5899 283"/>
                            <a:gd name="T9" fmla="*/ T8 w 5616"/>
                            <a:gd name="T10" fmla="+- 0 16554 15839"/>
                            <a:gd name="T11" fmla="*/ 16554 h 716"/>
                            <a:gd name="T12" fmla="+- 0 283 283"/>
                            <a:gd name="T13" fmla="*/ T12 w 5616"/>
                            <a:gd name="T14" fmla="+- 0 15839 15839"/>
                            <a:gd name="T15" fmla="*/ 15839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716">
                              <a:moveTo>
                                <a:pt x="0" y="0"/>
                              </a:moveTo>
                              <a:lnTo>
                                <a:pt x="0" y="715"/>
                              </a:lnTo>
                              <a:lnTo>
                                <a:pt x="5616" y="7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8"/>
                      <wps:cNvSpPr>
                        <a:spLocks/>
                      </wps:cNvSpPr>
                      <wps:spPr bwMode="auto">
                        <a:xfrm>
                          <a:off x="283" y="16321"/>
                          <a:ext cx="5616" cy="233"/>
                        </a:xfrm>
                        <a:custGeom>
                          <a:avLst/>
                          <a:gdLst>
                            <a:gd name="T0" fmla="+- 0 4072 283"/>
                            <a:gd name="T1" fmla="*/ T0 w 5616"/>
                            <a:gd name="T2" fmla="+- 0 16322 16322"/>
                            <a:gd name="T3" fmla="*/ 16322 h 233"/>
                            <a:gd name="T4" fmla="+- 0 283 283"/>
                            <a:gd name="T5" fmla="*/ T4 w 5616"/>
                            <a:gd name="T6" fmla="+- 0 16554 16322"/>
                            <a:gd name="T7" fmla="*/ 16554 h 233"/>
                            <a:gd name="T8" fmla="+- 0 5899 283"/>
                            <a:gd name="T9" fmla="*/ T8 w 5616"/>
                            <a:gd name="T10" fmla="+- 0 16554 16322"/>
                            <a:gd name="T11" fmla="*/ 16554 h 233"/>
                            <a:gd name="T12" fmla="+- 0 4072 283"/>
                            <a:gd name="T13" fmla="*/ T12 w 5616"/>
                            <a:gd name="T14" fmla="+- 0 16322 16322"/>
                            <a:gd name="T15" fmla="*/ 16322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616" h="233">
                              <a:moveTo>
                                <a:pt x="3789" y="0"/>
                              </a:moveTo>
                              <a:lnTo>
                                <a:pt x="0" y="232"/>
                              </a:lnTo>
                              <a:lnTo>
                                <a:pt x="5616" y="232"/>
                              </a:lnTo>
                              <a:lnTo>
                                <a:pt x="37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1A131" id="Group 14" o:spid="_x0000_s1026" style="position:absolute;margin-left:0;margin-top:781.8pt;width:566.95pt;height:44.5pt;z-index:-251653120;mso-position-horizontal:center;mso-position-horizontal-relative:margin;mso-position-vertical-relative:page" coordorigin="283,15666" coordsize="1133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" o:allowoverlap="f">
              <v:shape id="Freeform 15" o:spid="_x0000_s1027" style="position:absolute;left:4015;top:15666;width:7607;height:661;visibility:visible;mso-wrap-style:square;v-text-anchor:top" coordsize="760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" path="m7606,l,661,7606,627,7606,xe" fillcolor="#442770" stroked="f">
                <v:path arrowok="t" o:connecttype="custom" o:connectlocs="7606,15666;0,16327;7606,16293;7606,15666" o:connectangles="0,0,0,0"/>
              </v:shape>
              <v:shape id="Freeform 16" o:spid="_x0000_s1028" style="position:absolute;left:283;top:15857;width:11339;height:697;visibility:visible;mso-wrap-style:square;v-text-anchor:top" coordsize="11339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" path="m11339,l,696r11339,l11339,xe" fillcolor="#1a8683" stroked="f">
                <v:path arrowok="t" o:connecttype="custom" o:connectlocs="11339,15858;0,16554;11339,16554;11339,15858" o:connectangles="0,0,0,0"/>
              </v:shape>
              <v:shape id="Freeform 17" o:spid="_x0000_s1029" style="position:absolute;left:283;top:15838;width:5616;height:716;visibility:visible;mso-wrap-style:square;v-text-anchor:top" coordsize="56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" path="m,l,715r5616,l,xe" fillcolor="#f6a722" stroked="f">
                <v:path arrowok="t" o:connecttype="custom" o:connectlocs="0,15839;0,16554;5616,16554;0,15839" o:connectangles="0,0,0,0"/>
              </v:shape>
              <v:shape id="Freeform 18" o:spid="_x0000_s1030" style="position:absolute;left:283;top:16321;width:5616;height:233;visibility:visible;mso-wrap-style:square;v-text-anchor:top" coordsize="561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" path="m3789,l,232r5616,l3789,xe" fillcolor="#df5b3b" stroked="f">
                <v:path arrowok="t" o:connecttype="custom" o:connectlocs="3789,16322;0,16554;5616,16554;3789,16322" o:connectangles="0,0,0,0"/>
              </v:shape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168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B5AD5" w14:textId="77777777" w:rsidR="00011320" w:rsidRDefault="000113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8A8D1" w14:textId="77777777" w:rsidR="00011320" w:rsidRDefault="00011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E42B" w14:textId="77777777" w:rsidR="0040157C" w:rsidRDefault="0040157C" w:rsidP="005B2EA0">
      <w:pPr>
        <w:spacing w:after="0" w:line="240" w:lineRule="auto"/>
      </w:pPr>
      <w:r>
        <w:separator/>
      </w:r>
    </w:p>
  </w:footnote>
  <w:footnote w:type="continuationSeparator" w:id="0">
    <w:p w14:paraId="2771A896" w14:textId="77777777" w:rsidR="0040157C" w:rsidRDefault="0040157C" w:rsidP="005B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3922" w14:textId="77777777" w:rsidR="005B2EA0" w:rsidRDefault="0049351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833FFC2" wp14:editId="7DE7B3A7">
              <wp:simplePos x="0" y="0"/>
              <wp:positionH relativeFrom="page">
                <wp:posOffset>2924810</wp:posOffset>
              </wp:positionH>
              <wp:positionV relativeFrom="page">
                <wp:posOffset>656590</wp:posOffset>
              </wp:positionV>
              <wp:extent cx="4110355" cy="111760"/>
              <wp:effectExtent l="0" t="0" r="4445" b="254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10355" cy="111760"/>
                        <a:chOff x="4575" y="1349"/>
                        <a:chExt cx="6472" cy="176"/>
                      </a:xfrm>
                    </wpg:grpSpPr>
                    <pic:pic xmlns:pic="http://schemas.openxmlformats.org/drawingml/2006/picture">
                      <pic:nvPicPr>
                        <pic:cNvPr id="3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5" y="1349"/>
                          <a:ext cx="3800" cy="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4" y="1350"/>
                          <a:ext cx="709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20" y="1350"/>
                          <a:ext cx="1827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BF1F5" id="Group 35" o:spid="_x0000_s1026" style="position:absolute;margin-left:230.3pt;margin-top:51.7pt;width:323.65pt;height:8.8pt;z-index:-251652096;mso-position-horizontal-relative:page;mso-position-vertical-relative:page" coordorigin="4575,1349" coordsize="6472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575;top:1349;width:3800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">
                <v:imagedata r:id="rId4" o:title=""/>
              </v:shape>
              <v:shape id="Picture 3" o:spid="_x0000_s1028" type="#_x0000_t75" style="position:absolute;left:8444;top:1350;width:709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">
                <v:imagedata r:id="rId5" o:title=""/>
              </v:shape>
              <v:shape id="Picture 4" o:spid="_x0000_s1029" type="#_x0000_t75" style="position:absolute;left:9220;top:1350;width:1827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">
                <v:imagedata r:id="rId6" o:title=""/>
              </v:shape>
              <w10:wrap anchorx="page" anchory="page"/>
            </v:group>
          </w:pict>
        </mc:Fallback>
      </mc:AlternateContent>
    </w:r>
    <w:r w:rsidR="005B2EA0" w:rsidRPr="005B2EA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40960" wp14:editId="13487D85">
              <wp:simplePos x="0" y="0"/>
              <wp:positionH relativeFrom="page">
                <wp:posOffset>557530</wp:posOffset>
              </wp:positionH>
              <wp:positionV relativeFrom="page">
                <wp:posOffset>838835</wp:posOffset>
              </wp:positionV>
              <wp:extent cx="6480175" cy="0"/>
              <wp:effectExtent l="0" t="0" r="0" b="0"/>
              <wp:wrapNone/>
              <wp:docPr id="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427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97DF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66.05pt" to="554.1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" strokecolor="#442770" strokeweight="1pt">
              <w10:wrap anchorx="page" anchory="page"/>
            </v:line>
          </w:pict>
        </mc:Fallback>
      </mc:AlternateContent>
    </w:r>
    <w:r w:rsidR="005B2EA0" w:rsidRPr="005B2EA0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042265" wp14:editId="3CA856AE">
              <wp:simplePos x="0" y="0"/>
              <wp:positionH relativeFrom="page">
                <wp:posOffset>557530</wp:posOffset>
              </wp:positionH>
              <wp:positionV relativeFrom="page">
                <wp:posOffset>347111</wp:posOffset>
              </wp:positionV>
              <wp:extent cx="356870" cy="405765"/>
              <wp:effectExtent l="0" t="0" r="0" b="0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6870" cy="405765"/>
                        <a:chOff x="850" y="850"/>
                        <a:chExt cx="562" cy="639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850" y="1008"/>
                          <a:ext cx="385" cy="176"/>
                        </a:xfrm>
                        <a:custGeom>
                          <a:avLst/>
                          <a:gdLst>
                            <a:gd name="T0" fmla="+- 0 1235 850"/>
                            <a:gd name="T1" fmla="*/ T0 w 385"/>
                            <a:gd name="T2" fmla="+- 0 1009 1009"/>
                            <a:gd name="T3" fmla="*/ 1009 h 176"/>
                            <a:gd name="T4" fmla="+- 0 850 850"/>
                            <a:gd name="T5" fmla="*/ T4 w 385"/>
                            <a:gd name="T6" fmla="+- 0 1180 1009"/>
                            <a:gd name="T7" fmla="*/ 1180 h 176"/>
                            <a:gd name="T8" fmla="+- 0 955 850"/>
                            <a:gd name="T9" fmla="*/ T8 w 385"/>
                            <a:gd name="T10" fmla="+- 0 1185 1009"/>
                            <a:gd name="T11" fmla="*/ 1185 h 176"/>
                            <a:gd name="T12" fmla="+- 0 1235 850"/>
                            <a:gd name="T13" fmla="*/ T12 w 385"/>
                            <a:gd name="T14" fmla="+- 0 1009 1009"/>
                            <a:gd name="T15" fmla="*/ 1009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5" h="176">
                              <a:moveTo>
                                <a:pt x="385" y="0"/>
                              </a:moveTo>
                              <a:lnTo>
                                <a:pt x="0" y="171"/>
                              </a:lnTo>
                              <a:lnTo>
                                <a:pt x="105" y="176"/>
                              </a:lnTo>
                              <a:lnTo>
                                <a:pt x="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62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50" y="1180"/>
                          <a:ext cx="422" cy="247"/>
                        </a:xfrm>
                        <a:custGeom>
                          <a:avLst/>
                          <a:gdLst>
                            <a:gd name="T0" fmla="+- 0 850 850"/>
                            <a:gd name="T1" fmla="*/ T0 w 422"/>
                            <a:gd name="T2" fmla="+- 0 1180 1180"/>
                            <a:gd name="T3" fmla="*/ 1180 h 247"/>
                            <a:gd name="T4" fmla="+- 0 1272 850"/>
                            <a:gd name="T5" fmla="*/ T4 w 422"/>
                            <a:gd name="T6" fmla="+- 0 1426 1180"/>
                            <a:gd name="T7" fmla="*/ 1426 h 247"/>
                            <a:gd name="T8" fmla="+- 0 955 850"/>
                            <a:gd name="T9" fmla="*/ T8 w 422"/>
                            <a:gd name="T10" fmla="+- 0 1185 1180"/>
                            <a:gd name="T11" fmla="*/ 1185 h 247"/>
                            <a:gd name="T12" fmla="+- 0 850 850"/>
                            <a:gd name="T13" fmla="*/ T12 w 422"/>
                            <a:gd name="T14" fmla="+- 0 1180 1180"/>
                            <a:gd name="T15" fmla="*/ 1180 h 2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2" h="247">
                              <a:moveTo>
                                <a:pt x="0" y="0"/>
                              </a:moveTo>
                              <a:lnTo>
                                <a:pt x="422" y="246"/>
                              </a:lnTo>
                              <a:lnTo>
                                <a:pt x="10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27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068" y="1241"/>
                          <a:ext cx="341" cy="248"/>
                        </a:xfrm>
                        <a:custGeom>
                          <a:avLst/>
                          <a:gdLst>
                            <a:gd name="T0" fmla="+- 0 1068 1068"/>
                            <a:gd name="T1" fmla="*/ T0 w 341"/>
                            <a:gd name="T2" fmla="+- 0 1241 1241"/>
                            <a:gd name="T3" fmla="*/ 1241 h 248"/>
                            <a:gd name="T4" fmla="+- 0 1409 1068"/>
                            <a:gd name="T5" fmla="*/ T4 w 341"/>
                            <a:gd name="T6" fmla="+- 0 1488 1241"/>
                            <a:gd name="T7" fmla="*/ 1488 h 248"/>
                            <a:gd name="T8" fmla="+- 0 1361 1068"/>
                            <a:gd name="T9" fmla="*/ T8 w 341"/>
                            <a:gd name="T10" fmla="+- 0 1396 1241"/>
                            <a:gd name="T11" fmla="*/ 1396 h 248"/>
                            <a:gd name="T12" fmla="+- 0 1068 1068"/>
                            <a:gd name="T13" fmla="*/ T12 w 341"/>
                            <a:gd name="T14" fmla="+- 0 1241 1241"/>
                            <a:gd name="T15" fmla="*/ 1241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1" h="248">
                              <a:moveTo>
                                <a:pt x="0" y="0"/>
                              </a:moveTo>
                              <a:lnTo>
                                <a:pt x="341" y="247"/>
                              </a:lnTo>
                              <a:lnTo>
                                <a:pt x="293" y="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5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360" y="1000"/>
                          <a:ext cx="51" cy="489"/>
                        </a:xfrm>
                        <a:custGeom>
                          <a:avLst/>
                          <a:gdLst>
                            <a:gd name="T0" fmla="+- 0 1412 1361"/>
                            <a:gd name="T1" fmla="*/ T0 w 51"/>
                            <a:gd name="T2" fmla="+- 0 1000 1000"/>
                            <a:gd name="T3" fmla="*/ 1000 h 489"/>
                            <a:gd name="T4" fmla="+- 0 1361 1361"/>
                            <a:gd name="T5" fmla="*/ T4 w 51"/>
                            <a:gd name="T6" fmla="+- 0 1396 1000"/>
                            <a:gd name="T7" fmla="*/ 1396 h 489"/>
                            <a:gd name="T8" fmla="+- 0 1409 1361"/>
                            <a:gd name="T9" fmla="*/ T8 w 51"/>
                            <a:gd name="T10" fmla="+- 0 1488 1000"/>
                            <a:gd name="T11" fmla="*/ 1488 h 489"/>
                            <a:gd name="T12" fmla="+- 0 1412 1361"/>
                            <a:gd name="T13" fmla="*/ T12 w 51"/>
                            <a:gd name="T14" fmla="+- 0 1000 1000"/>
                            <a:gd name="T15" fmla="*/ 1000 h 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1" h="489">
                              <a:moveTo>
                                <a:pt x="51" y="0"/>
                              </a:moveTo>
                              <a:lnTo>
                                <a:pt x="0" y="396"/>
                              </a:lnTo>
                              <a:lnTo>
                                <a:pt x="48" y="48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A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340" y="850"/>
                          <a:ext cx="57" cy="419"/>
                        </a:xfrm>
                        <a:custGeom>
                          <a:avLst/>
                          <a:gdLst>
                            <a:gd name="T0" fmla="+- 0 1397 1341"/>
                            <a:gd name="T1" fmla="*/ T0 w 57"/>
                            <a:gd name="T2" fmla="+- 0 850 850"/>
                            <a:gd name="T3" fmla="*/ 850 h 419"/>
                            <a:gd name="T4" fmla="+- 0 1341 1341"/>
                            <a:gd name="T5" fmla="*/ T4 w 57"/>
                            <a:gd name="T6" fmla="+- 0 939 850"/>
                            <a:gd name="T7" fmla="*/ 939 h 419"/>
                            <a:gd name="T8" fmla="+- 0 1353 1341"/>
                            <a:gd name="T9" fmla="*/ T8 w 57"/>
                            <a:gd name="T10" fmla="+- 0 1269 850"/>
                            <a:gd name="T11" fmla="*/ 1269 h 419"/>
                            <a:gd name="T12" fmla="+- 0 1397 1341"/>
                            <a:gd name="T13" fmla="*/ T12 w 57"/>
                            <a:gd name="T14" fmla="+- 0 850 850"/>
                            <a:gd name="T15" fmla="*/ 850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" h="419">
                              <a:moveTo>
                                <a:pt x="56" y="0"/>
                              </a:moveTo>
                              <a:lnTo>
                                <a:pt x="0" y="89"/>
                              </a:lnTo>
                              <a:lnTo>
                                <a:pt x="12" y="419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B7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972" y="850"/>
                          <a:ext cx="425" cy="243"/>
                        </a:xfrm>
                        <a:custGeom>
                          <a:avLst/>
                          <a:gdLst>
                            <a:gd name="T0" fmla="+- 0 1397 973"/>
                            <a:gd name="T1" fmla="*/ T0 w 425"/>
                            <a:gd name="T2" fmla="+- 0 850 850"/>
                            <a:gd name="T3" fmla="*/ 850 h 243"/>
                            <a:gd name="T4" fmla="+- 0 973 973"/>
                            <a:gd name="T5" fmla="*/ T4 w 425"/>
                            <a:gd name="T6" fmla="+- 0 1092 850"/>
                            <a:gd name="T7" fmla="*/ 1092 h 243"/>
                            <a:gd name="T8" fmla="+- 0 1341 973"/>
                            <a:gd name="T9" fmla="*/ T8 w 425"/>
                            <a:gd name="T10" fmla="+- 0 939 850"/>
                            <a:gd name="T11" fmla="*/ 939 h 243"/>
                            <a:gd name="T12" fmla="+- 0 1397 973"/>
                            <a:gd name="T13" fmla="*/ T12 w 425"/>
                            <a:gd name="T14" fmla="+- 0 850 850"/>
                            <a:gd name="T15" fmla="*/ 850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25" h="243">
                              <a:moveTo>
                                <a:pt x="424" y="0"/>
                              </a:moveTo>
                              <a:lnTo>
                                <a:pt x="0" y="242"/>
                              </a:lnTo>
                              <a:lnTo>
                                <a:pt x="368" y="89"/>
                              </a:lnTo>
                              <a:lnTo>
                                <a:pt x="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8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124"/>
                          <a:ext cx="218" cy="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09BC1" id="Group 6" o:spid="_x0000_s1026" style="position:absolute;margin-left:43.9pt;margin-top:27.35pt;width:28.1pt;height:31.95pt;z-index:251661312;mso-position-horizontal-relative:page;mso-position-vertical-relative:page" coordorigin="850,850" coordsize="562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">
              <v:shape id="Freeform 7" o:spid="_x0000_s1027" style="position:absolute;left:850;top:1008;width:385;height:176;visibility:visible;mso-wrap-style:square;v-text-anchor:top" coordsize="3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" path="m385,l,171r105,5l385,xe" fillcolor="#79629d" stroked="f">
                <v:path arrowok="t" o:connecttype="custom" o:connectlocs="385,1009;0,1180;105,1185;385,1009" o:connectangles="0,0,0,0"/>
              </v:shape>
              <v:shape id="Freeform 8" o:spid="_x0000_s1028" style="position:absolute;left:850;top:1180;width:422;height:247;visibility:visible;mso-wrap-style:square;v-text-anchor:top" coordsize="42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" path="m,l422,246,105,5,,xe" fillcolor="#442770" stroked="f">
                <v:path arrowok="t" o:connecttype="custom" o:connectlocs="0,1180;422,1426;105,1185;0,1180" o:connectangles="0,0,0,0"/>
              </v:shape>
              <v:shape id="Freeform 9" o:spid="_x0000_s1029" style="position:absolute;left:1068;top:1241;width:341;height:248;visibility:visible;mso-wrap-style:square;v-text-anchor:top" coordsize="34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" path="m,l341,247,293,155,,xe" fillcolor="#df5b3b" stroked="f">
                <v:path arrowok="t" o:connecttype="custom" o:connectlocs="0,1241;341,1488;293,1396;0,1241" o:connectangles="0,0,0,0"/>
              </v:shape>
              <v:shape id="Freeform 10" o:spid="_x0000_s1030" style="position:absolute;left:1360;top:1000;width:51;height:489;visibility:visible;mso-wrap-style:square;v-text-anchor:top" coordsize="5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" path="m51,l,396r48,92l51,xe" fillcolor="#f6a722" stroked="f">
                <v:path arrowok="t" o:connecttype="custom" o:connectlocs="51,1000;0,1396;48,1488;51,1000" o:connectangles="0,0,0,0"/>
              </v:shape>
              <v:shape id="Freeform 11" o:spid="_x0000_s1031" style="position:absolute;left:1340;top:850;width:57;height:419;visibility:visible;mso-wrap-style:square;v-text-anchor:top" coordsize="5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" path="m56,l,89,12,419,56,xe" fillcolor="#2bb7c4" stroked="f">
                <v:path arrowok="t" o:connecttype="custom" o:connectlocs="56,850;0,939;12,1269;56,850" o:connectangles="0,0,0,0"/>
              </v:shape>
              <v:shape id="Freeform 12" o:spid="_x0000_s1032" style="position:absolute;left:972;top:850;width:425;height:243;visibility:visible;mso-wrap-style:square;v-text-anchor:top" coordsize="42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" path="m424,l,242,368,89,424,xe" fillcolor="#1a8683" stroked="f">
                <v:path arrowok="t" o:connecttype="custom" o:connectlocs="424,850;0,1092;368,939;424,850" o:connectangles="0,0,0,0"/>
              </v:shape>
              <v:shape id="Picture 13" o:spid="_x0000_s1033" type="#_x0000_t75" style="position:absolute;left:1097;top:1124;width:218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2143A"/>
    <w:multiLevelType w:val="hybridMultilevel"/>
    <w:tmpl w:val="702CB7CE"/>
    <w:lvl w:ilvl="0" w:tplc="A8D690C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F0"/>
    <w:rsid w:val="00011320"/>
    <w:rsid w:val="001769E7"/>
    <w:rsid w:val="002E037B"/>
    <w:rsid w:val="00382AEF"/>
    <w:rsid w:val="0040157C"/>
    <w:rsid w:val="0049351F"/>
    <w:rsid w:val="00526BBE"/>
    <w:rsid w:val="00576E30"/>
    <w:rsid w:val="00586CE9"/>
    <w:rsid w:val="005B0E54"/>
    <w:rsid w:val="005B2EA0"/>
    <w:rsid w:val="0062334C"/>
    <w:rsid w:val="00654CF8"/>
    <w:rsid w:val="006A735F"/>
    <w:rsid w:val="00852B4F"/>
    <w:rsid w:val="0093095A"/>
    <w:rsid w:val="00B63882"/>
    <w:rsid w:val="00BE1CEC"/>
    <w:rsid w:val="00C13D2E"/>
    <w:rsid w:val="00DC6CB1"/>
    <w:rsid w:val="00EB24B5"/>
    <w:rsid w:val="00F02984"/>
    <w:rsid w:val="00FA18F0"/>
    <w:rsid w:val="00FA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55A78"/>
  <w15:chartTrackingRefBased/>
  <w15:docId w15:val="{25EDEFFF-6AAA-2546-8F46-D86DDB8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AEF"/>
    <w:pPr>
      <w:keepNext/>
      <w:keepLines/>
      <w:spacing w:before="240" w:after="0"/>
      <w:outlineLvl w:val="0"/>
    </w:pPr>
    <w:rPr>
      <w:rFonts w:eastAsiaTheme="majorEastAsia" w:cstheme="majorBidi"/>
      <w:b/>
      <w:color w:val="573884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A0"/>
  </w:style>
  <w:style w:type="paragraph" w:styleId="Footer">
    <w:name w:val="footer"/>
    <w:basedOn w:val="Normal"/>
    <w:link w:val="FooterChar"/>
    <w:uiPriority w:val="99"/>
    <w:unhideWhenUsed/>
    <w:rsid w:val="005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A0"/>
  </w:style>
  <w:style w:type="paragraph" w:styleId="BodyText">
    <w:name w:val="Body Text"/>
    <w:basedOn w:val="Normal"/>
    <w:link w:val="BodyTextChar"/>
    <w:uiPriority w:val="1"/>
    <w:qFormat/>
    <w:rsid w:val="005B2EA0"/>
    <w:pPr>
      <w:widowControl w:val="0"/>
      <w:autoSpaceDE w:val="0"/>
      <w:autoSpaceDN w:val="0"/>
      <w:spacing w:after="0" w:line="240" w:lineRule="auto"/>
    </w:pPr>
    <w:rPr>
      <w:rFonts w:eastAsia="Arial" w:cs="Arial"/>
      <w:sz w:val="78"/>
      <w:szCs w:val="7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2EA0"/>
    <w:rPr>
      <w:rFonts w:ascii="Arial" w:eastAsia="Arial" w:hAnsi="Arial" w:cs="Arial"/>
      <w:sz w:val="78"/>
      <w:szCs w:val="7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2AEF"/>
    <w:rPr>
      <w:rFonts w:ascii="Arial" w:eastAsiaTheme="majorEastAsia" w:hAnsi="Arial" w:cstheme="majorBidi"/>
      <w:b/>
      <w:color w:val="573884"/>
      <w:sz w:val="44"/>
      <w:szCs w:val="32"/>
    </w:rPr>
  </w:style>
  <w:style w:type="paragraph" w:styleId="NormalWeb">
    <w:name w:val="Normal (Web)"/>
    <w:basedOn w:val="Normal"/>
    <w:uiPriority w:val="99"/>
    <w:unhideWhenUsed/>
    <w:rsid w:val="00FA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4CF8"/>
    <w:pPr>
      <w:ind w:left="720"/>
      <w:contextualSpacing/>
    </w:pPr>
  </w:style>
  <w:style w:type="table" w:styleId="TableGrid">
    <w:name w:val="Table Grid"/>
    <w:basedOn w:val="TableNormal"/>
    <w:uiPriority w:val="39"/>
    <w:rsid w:val="00C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3D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13D2E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13D2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3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1.png"/><Relationship Id="rId7" Type="http://schemas.openxmlformats.org/officeDocument/2006/relationships/image" Target="media/image7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ducationpartnershiptrust.sharepoint.com/Shared/EPT/EPT/EPT%20New%20Branding%20templates/EP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12" ma:contentTypeDescription="Create a new document." ma:contentTypeScope="" ma:versionID="18a63ac36db8e91ad3d00d78e3895132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4c54d94a7b8be3838615318674e60247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2EAC1-C640-4F4D-A1DE-D82A9217F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5BA9E-BBE5-44D3-8A59-EED4D53D9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A6A2-73EA-43E8-BD92-CB11DA02B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EPT%20Policy%20Template</Template>
  <TotalTime>19</TotalTime>
  <Pages>8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McGonagle</dc:creator>
  <cp:keywords/>
  <dc:description/>
  <cp:lastModifiedBy>Emily Elliott</cp:lastModifiedBy>
  <cp:revision>16</cp:revision>
  <dcterms:created xsi:type="dcterms:W3CDTF">2020-03-29T17:19:00Z</dcterms:created>
  <dcterms:modified xsi:type="dcterms:W3CDTF">2021-02-05T08:56:00Z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0x0101007E496869779B924BB2DEDA3AFCBA83F2</vt:lpwstr>
  </property>
</Properties>
</file>